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C" w:rsidRPr="00A758C9" w:rsidRDefault="0053630C" w:rsidP="00DB7BB5">
      <w:pPr>
        <w:contextualSpacing/>
        <w:rPr>
          <w:rFonts w:ascii="Arial" w:hAnsi="Arial" w:cs="Arial"/>
          <w:szCs w:val="22"/>
        </w:rPr>
      </w:pPr>
    </w:p>
    <w:p w:rsidR="0053630C" w:rsidRDefault="0053630C" w:rsidP="00DB7BB5">
      <w:pPr>
        <w:contextualSpacing/>
        <w:rPr>
          <w:rFonts w:ascii="Arial" w:hAnsi="Arial" w:cs="Arial"/>
          <w:szCs w:val="22"/>
        </w:rPr>
      </w:pPr>
    </w:p>
    <w:p w:rsidR="00A01849" w:rsidRDefault="00161F16" w:rsidP="003A192C">
      <w:pPr>
        <w:contextualSpacing/>
        <w:rPr>
          <w:rFonts w:ascii="Arial" w:hAnsi="Arial" w:cs="Arial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1.1pt;margin-top:1.45pt;width:452.25pt;height:7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>
              <w:txbxContent>
                <w:p w:rsidR="00D610F4" w:rsidRDefault="00D610F4" w:rsidP="008D2081">
                  <w:pPr>
                    <w:jc w:val="center"/>
                    <w:rPr>
                      <w:rFonts w:ascii="Arial" w:hAnsi="Arial" w:cs="Arial"/>
                      <w:b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lang w:val="nl-NL"/>
                    </w:rPr>
                    <w:t>Indien van toepassing moet u vakjes aankruisen en grijze vakken invullen.</w:t>
                  </w:r>
                </w:p>
                <w:p w:rsidR="00D610F4" w:rsidRDefault="00D610F4" w:rsidP="008D2081">
                  <w:pPr>
                    <w:jc w:val="center"/>
                    <w:rPr>
                      <w:rFonts w:ascii="Arial" w:hAnsi="Arial" w:cs="Arial"/>
                      <w:b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lang w:val="nl-NL"/>
                    </w:rPr>
                    <w:t>Hoofdstukken 1, 2 en 7 moet u altijd invullen.</w:t>
                  </w:r>
                </w:p>
                <w:p w:rsidR="00D610F4" w:rsidRDefault="00D610F4" w:rsidP="008D2081">
                  <w:pPr>
                    <w:jc w:val="center"/>
                    <w:rPr>
                      <w:rFonts w:ascii="Arial" w:hAnsi="Arial" w:cs="Arial"/>
                      <w:b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lang w:val="nl-NL"/>
                    </w:rPr>
                    <w:t>Meting, bemonstering en analyse moet uitgevoerd worden volgens de</w:t>
                  </w:r>
                </w:p>
                <w:p w:rsidR="00D610F4" w:rsidRPr="008D2081" w:rsidRDefault="00D610F4" w:rsidP="008D20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lang w:val="nl-NL"/>
                    </w:rPr>
                    <w:t>Verordening zuiveringsheffing en Verordening verontreinigingsheffing (hierna: Verordening).</w:t>
                  </w:r>
                </w:p>
              </w:txbxContent>
            </v:textbox>
          </v:shape>
        </w:pict>
      </w:r>
    </w:p>
    <w:p w:rsidR="00A01849" w:rsidRDefault="00A01849" w:rsidP="003A192C">
      <w:pPr>
        <w:contextualSpacing/>
        <w:rPr>
          <w:rFonts w:ascii="Arial" w:hAnsi="Arial" w:cs="Arial"/>
          <w:szCs w:val="22"/>
        </w:rPr>
      </w:pPr>
    </w:p>
    <w:p w:rsidR="00A01849" w:rsidRDefault="00A01849" w:rsidP="003A192C">
      <w:pPr>
        <w:contextualSpacing/>
        <w:rPr>
          <w:rFonts w:ascii="Arial" w:hAnsi="Arial" w:cs="Arial"/>
          <w:szCs w:val="22"/>
        </w:rPr>
      </w:pPr>
    </w:p>
    <w:p w:rsidR="00A01849" w:rsidRDefault="00A01849" w:rsidP="003A192C">
      <w:pPr>
        <w:contextualSpacing/>
        <w:rPr>
          <w:rFonts w:ascii="Arial" w:hAnsi="Arial" w:cs="Arial"/>
          <w:szCs w:val="22"/>
        </w:rPr>
      </w:pPr>
    </w:p>
    <w:p w:rsidR="003B6012" w:rsidRDefault="003B6012" w:rsidP="003A192C">
      <w:pPr>
        <w:contextualSpacing/>
        <w:rPr>
          <w:rFonts w:ascii="Arial" w:hAnsi="Arial" w:cs="Arial"/>
          <w:szCs w:val="22"/>
        </w:rPr>
      </w:pPr>
    </w:p>
    <w:p w:rsidR="00815898" w:rsidRDefault="00815898" w:rsidP="003A192C">
      <w:pPr>
        <w:contextualSpacing/>
        <w:rPr>
          <w:rFonts w:ascii="Arial" w:hAnsi="Arial" w:cs="Arial"/>
          <w:szCs w:val="22"/>
        </w:rPr>
      </w:pPr>
    </w:p>
    <w:p w:rsidR="00815898" w:rsidRDefault="00815898" w:rsidP="003A192C">
      <w:pPr>
        <w:contextualSpacing/>
        <w:rPr>
          <w:rFonts w:ascii="Arial" w:hAnsi="Arial" w:cs="Arial"/>
          <w:szCs w:val="22"/>
        </w:rPr>
      </w:pPr>
    </w:p>
    <w:p w:rsidR="00815898" w:rsidRDefault="00815898" w:rsidP="003A192C">
      <w:pPr>
        <w:contextualSpacing/>
        <w:rPr>
          <w:rFonts w:ascii="Arial" w:hAnsi="Arial" w:cs="Arial"/>
          <w:szCs w:val="22"/>
        </w:rPr>
      </w:pPr>
    </w:p>
    <w:p w:rsidR="003A192C" w:rsidRDefault="00815898" w:rsidP="003A192C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Kennisgeving</w:t>
      </w:r>
      <w:r w:rsidR="003A192C" w:rsidRPr="003D606B">
        <w:rPr>
          <w:rFonts w:ascii="Arial" w:hAnsi="Arial" w:cs="Arial"/>
          <w:szCs w:val="22"/>
        </w:rPr>
        <w:t xml:space="preserve"> </w:t>
      </w:r>
      <w:r w:rsidR="003A192C">
        <w:rPr>
          <w:rFonts w:ascii="Arial" w:hAnsi="Arial" w:cs="Arial"/>
          <w:szCs w:val="22"/>
        </w:rPr>
        <w:t>betreffende goedkeuring wijze van</w:t>
      </w:r>
      <w:r w:rsidR="003A192C" w:rsidRPr="003D606B">
        <w:rPr>
          <w:rFonts w:ascii="Arial" w:hAnsi="Arial" w:cs="Arial"/>
          <w:szCs w:val="22"/>
        </w:rPr>
        <w:t>:</w:t>
      </w:r>
    </w:p>
    <w:p w:rsidR="00A01849" w:rsidRPr="003D606B" w:rsidRDefault="00A01849" w:rsidP="003A192C">
      <w:pPr>
        <w:contextualSpacing/>
        <w:rPr>
          <w:rFonts w:ascii="Arial" w:hAnsi="Arial" w:cs="Arial"/>
          <w:szCs w:val="22"/>
        </w:rPr>
      </w:pPr>
    </w:p>
    <w:p w:rsidR="003A192C" w:rsidRPr="003D606B" w:rsidRDefault="004923D3" w:rsidP="00815898">
      <w:pPr>
        <w:tabs>
          <w:tab w:val="left" w:pos="567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0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A192C">
        <w:rPr>
          <w:rFonts w:ascii="Arial" w:hAnsi="Arial" w:cs="Arial"/>
          <w:szCs w:val="22"/>
        </w:rPr>
        <w:t>meting;</w:t>
      </w:r>
    </w:p>
    <w:p w:rsidR="003A192C" w:rsidRPr="003D606B" w:rsidRDefault="004923D3" w:rsidP="00815898">
      <w:pPr>
        <w:tabs>
          <w:tab w:val="left" w:pos="426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A192C">
        <w:rPr>
          <w:rFonts w:ascii="Arial" w:hAnsi="Arial" w:cs="Arial"/>
          <w:szCs w:val="22"/>
        </w:rPr>
        <w:t>bemonstering;</w:t>
      </w:r>
    </w:p>
    <w:p w:rsidR="003A192C" w:rsidRPr="003D606B" w:rsidRDefault="004923D3" w:rsidP="00815898">
      <w:pPr>
        <w:tabs>
          <w:tab w:val="left" w:pos="426"/>
        </w:tabs>
        <w:ind w:left="284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A192C">
        <w:rPr>
          <w:rFonts w:ascii="Arial" w:hAnsi="Arial" w:cs="Arial"/>
          <w:szCs w:val="22"/>
        </w:rPr>
        <w:t>analyse.</w:t>
      </w:r>
    </w:p>
    <w:p w:rsidR="00EE3131" w:rsidRDefault="00EE3131" w:rsidP="00DB7BB5">
      <w:pPr>
        <w:contextualSpacing/>
        <w:rPr>
          <w:rFonts w:ascii="Arial" w:hAnsi="Arial" w:cs="Arial"/>
          <w:szCs w:val="22"/>
        </w:rPr>
      </w:pPr>
    </w:p>
    <w:p w:rsidR="00EE3131" w:rsidRDefault="00EE3131" w:rsidP="00DB7BB5">
      <w:pPr>
        <w:contextualSpacing/>
        <w:rPr>
          <w:rFonts w:ascii="Arial" w:hAnsi="Arial" w:cs="Arial"/>
          <w:szCs w:val="22"/>
        </w:rPr>
      </w:pPr>
    </w:p>
    <w:p w:rsidR="009154ED" w:rsidRPr="009154ED" w:rsidRDefault="009154ED" w:rsidP="00B3116E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 w:rsidRPr="009154ED">
        <w:rPr>
          <w:rFonts w:ascii="Arial" w:hAnsi="Arial" w:cs="Arial"/>
          <w:b/>
          <w:sz w:val="28"/>
          <w:szCs w:val="28"/>
        </w:rPr>
        <w:t>Bedrijfsgegevens</w:t>
      </w:r>
    </w:p>
    <w:p w:rsidR="009154ED" w:rsidRDefault="009154ED" w:rsidP="009154ED">
      <w:pPr>
        <w:contextualSpacing/>
        <w:rPr>
          <w:rFonts w:ascii="Arial" w:hAnsi="Arial" w:cs="Arial"/>
          <w:szCs w:val="22"/>
        </w:rPr>
      </w:pPr>
    </w:p>
    <w:p w:rsidR="00862948" w:rsidRPr="00862948" w:rsidRDefault="00862948" w:rsidP="00862948">
      <w:pPr>
        <w:contextualSpacing/>
        <w:rPr>
          <w:rFonts w:ascii="Arial" w:hAnsi="Arial" w:cs="Arial"/>
          <w:b/>
          <w:szCs w:val="22"/>
        </w:rPr>
      </w:pPr>
      <w:r w:rsidRPr="00862948">
        <w:rPr>
          <w:rFonts w:ascii="Arial" w:hAnsi="Arial" w:cs="Arial"/>
          <w:b/>
          <w:szCs w:val="22"/>
        </w:rPr>
        <w:t>1.1</w:t>
      </w:r>
      <w:r w:rsidRPr="00862948">
        <w:rPr>
          <w:rFonts w:ascii="Arial" w:hAnsi="Arial" w:cs="Arial"/>
          <w:b/>
          <w:szCs w:val="22"/>
        </w:rPr>
        <w:tab/>
        <w:t>Gegevens bedrijf</w:t>
      </w:r>
    </w:p>
    <w:p w:rsidR="009154ED" w:rsidRDefault="009154ED" w:rsidP="00862948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Voor de bedrijfsgegevens zijn de gegevens onder inschrijving van de K</w:t>
      </w:r>
      <w:r w:rsidR="00A758C9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mer van Koophandel leidend.</w:t>
      </w:r>
    </w:p>
    <w:p w:rsidR="009154ED" w:rsidRDefault="009154ED" w:rsidP="00940209">
      <w:pPr>
        <w:ind w:left="567"/>
        <w:contextualSpacing/>
        <w:rPr>
          <w:rFonts w:ascii="Arial" w:hAnsi="Arial" w:cs="Arial"/>
          <w:szCs w:val="22"/>
        </w:rPr>
      </w:pPr>
    </w:p>
    <w:p w:rsidR="003A192C" w:rsidRPr="003A192C" w:rsidRDefault="003A192C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KvK-nummer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="005B6D0F">
        <w:rPr>
          <w:rFonts w:ascii="Arial" w:hAnsi="Arial" w:cs="Arial"/>
          <w:szCs w:val="22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B6D0F">
        <w:rPr>
          <w:rFonts w:ascii="Arial" w:hAnsi="Arial" w:cs="Arial"/>
          <w:szCs w:val="22"/>
          <w:lang w:val="nl-NL"/>
        </w:rPr>
        <w:instrText xml:space="preserve"> FORMTEXT </w:instrText>
      </w:r>
      <w:r w:rsidR="005B6D0F">
        <w:rPr>
          <w:rFonts w:ascii="Arial" w:hAnsi="Arial" w:cs="Arial"/>
          <w:szCs w:val="22"/>
          <w:lang w:val="nl-NL"/>
        </w:rPr>
      </w:r>
      <w:r w:rsidR="005B6D0F">
        <w:rPr>
          <w:rFonts w:ascii="Arial" w:hAnsi="Arial" w:cs="Arial"/>
          <w:szCs w:val="22"/>
          <w:lang w:val="nl-NL"/>
        </w:rPr>
        <w:fldChar w:fldCharType="separate"/>
      </w:r>
      <w:bookmarkStart w:id="4" w:name="_GoBack"/>
      <w:bookmarkEnd w:id="4"/>
      <w:r w:rsidR="005B6D0F">
        <w:rPr>
          <w:rFonts w:ascii="Arial" w:hAnsi="Arial" w:cs="Arial"/>
          <w:noProof/>
          <w:szCs w:val="22"/>
          <w:lang w:val="nl-NL"/>
        </w:rPr>
        <w:t> </w:t>
      </w:r>
      <w:r w:rsidR="005B6D0F">
        <w:rPr>
          <w:rFonts w:ascii="Arial" w:hAnsi="Arial" w:cs="Arial"/>
          <w:noProof/>
          <w:szCs w:val="22"/>
          <w:lang w:val="nl-NL"/>
        </w:rPr>
        <w:t> </w:t>
      </w:r>
      <w:r w:rsidR="005B6D0F">
        <w:rPr>
          <w:rFonts w:ascii="Arial" w:hAnsi="Arial" w:cs="Arial"/>
          <w:noProof/>
          <w:szCs w:val="22"/>
          <w:lang w:val="nl-NL"/>
        </w:rPr>
        <w:t> </w:t>
      </w:r>
      <w:r w:rsidR="005B6D0F">
        <w:rPr>
          <w:rFonts w:ascii="Arial" w:hAnsi="Arial" w:cs="Arial"/>
          <w:noProof/>
          <w:szCs w:val="22"/>
          <w:lang w:val="nl-NL"/>
        </w:rPr>
        <w:t> </w:t>
      </w:r>
      <w:r w:rsidR="005B6D0F">
        <w:rPr>
          <w:rFonts w:ascii="Arial" w:hAnsi="Arial" w:cs="Arial"/>
          <w:noProof/>
          <w:szCs w:val="22"/>
          <w:lang w:val="nl-NL"/>
        </w:rPr>
        <w:t> </w:t>
      </w:r>
      <w:r w:rsidR="005B6D0F">
        <w:rPr>
          <w:rFonts w:ascii="Arial" w:hAnsi="Arial" w:cs="Arial"/>
          <w:szCs w:val="22"/>
          <w:lang w:val="nl-NL"/>
        </w:rPr>
        <w:fldChar w:fldCharType="end"/>
      </w:r>
      <w:bookmarkEnd w:id="3"/>
    </w:p>
    <w:p w:rsidR="003D606B" w:rsidRPr="003D606B" w:rsidRDefault="009154ED" w:rsidP="00862948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Statutaire naam</w:t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3D606B"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bookmarkStart w:id="5" w:name="Adres"/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  <w:bookmarkEnd w:id="5"/>
    </w:p>
    <w:p w:rsidR="003D606B" w:rsidRPr="003D606B" w:rsidRDefault="003D606B" w:rsidP="00862948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Straat en huisnummer</w:t>
      </w:r>
      <w:r w:rsidR="00400744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862948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Postcode</w:t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862948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Plaatsnaam</w:t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="00400744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400744">
        <w:rPr>
          <w:rFonts w:ascii="Arial" w:hAnsi="Arial" w:cs="Arial"/>
          <w:szCs w:val="22"/>
        </w:rPr>
        <w:tab/>
      </w:r>
      <w:r w:rsidR="00400744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00744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00744" w:rsidRPr="00400744">
        <w:rPr>
          <w:rFonts w:ascii="Arial" w:hAnsi="Arial" w:cs="Arial"/>
          <w:szCs w:val="22"/>
          <w:lang w:val="nl-NL"/>
        </w:rPr>
      </w:r>
      <w:r w:rsidR="00400744" w:rsidRPr="00400744">
        <w:rPr>
          <w:rFonts w:ascii="Arial" w:hAnsi="Arial" w:cs="Arial"/>
          <w:szCs w:val="22"/>
          <w:lang w:val="nl-NL"/>
        </w:rPr>
        <w:fldChar w:fldCharType="separate"/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noProof/>
          <w:szCs w:val="22"/>
          <w:lang w:val="nl-NL"/>
        </w:rPr>
        <w:t> </w:t>
      </w:r>
      <w:r w:rsidR="00400744" w:rsidRPr="00400744">
        <w:rPr>
          <w:rFonts w:ascii="Arial" w:hAnsi="Arial" w:cs="Arial"/>
          <w:szCs w:val="22"/>
          <w:lang w:val="nl-NL"/>
        </w:rPr>
        <w:fldChar w:fldCharType="end"/>
      </w:r>
    </w:p>
    <w:p w:rsidR="00862948" w:rsidRDefault="00862948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154ED" w:rsidRDefault="009154ED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Internetadres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154ED" w:rsidRDefault="009154ED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9154ED" w:rsidRDefault="009154ED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Activiteiten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AE5E40" w:rsidRPr="003D606B" w:rsidRDefault="00AE5E40" w:rsidP="00862948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nl-NL"/>
        </w:rPr>
        <w:t>Productiedagen/week</w:t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15993" w:rsidRDefault="00415993" w:rsidP="00DB7BB5">
      <w:pPr>
        <w:contextualSpacing/>
        <w:rPr>
          <w:rFonts w:ascii="Arial" w:hAnsi="Arial" w:cs="Arial"/>
          <w:szCs w:val="22"/>
        </w:rPr>
      </w:pPr>
    </w:p>
    <w:p w:rsidR="00862948" w:rsidRPr="00862948" w:rsidRDefault="00862948" w:rsidP="00DB7BB5">
      <w:pPr>
        <w:contextualSpacing/>
        <w:rPr>
          <w:rFonts w:ascii="Arial" w:hAnsi="Arial" w:cs="Arial"/>
          <w:b/>
          <w:szCs w:val="22"/>
        </w:rPr>
      </w:pPr>
      <w:r w:rsidRPr="00862948">
        <w:rPr>
          <w:rFonts w:ascii="Arial" w:hAnsi="Arial" w:cs="Arial"/>
          <w:b/>
          <w:szCs w:val="22"/>
        </w:rPr>
        <w:t>1.2</w:t>
      </w:r>
      <w:r w:rsidRPr="00862948">
        <w:rPr>
          <w:rFonts w:ascii="Arial" w:hAnsi="Arial" w:cs="Arial"/>
          <w:b/>
          <w:szCs w:val="22"/>
        </w:rPr>
        <w:tab/>
        <w:t>Gegevens contactpersoon</w:t>
      </w:r>
    </w:p>
    <w:p w:rsidR="00862948" w:rsidRDefault="00862948" w:rsidP="00DB7BB5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B3116E" w:rsidRDefault="00862948" w:rsidP="00DB7BB5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Functie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862948" w:rsidRDefault="00862948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862948" w:rsidRDefault="00862948" w:rsidP="00862948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5F5DD4" w:rsidRDefault="005F5DD4" w:rsidP="00862948">
      <w:pPr>
        <w:contextualSpacing/>
        <w:rPr>
          <w:rFonts w:ascii="Arial" w:hAnsi="Arial" w:cs="Arial"/>
          <w:szCs w:val="22"/>
          <w:lang w:val="nl-NL"/>
        </w:rPr>
        <w:sectPr w:rsidR="005F5DD4" w:rsidSect="005F5DD4"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561" w:footer="411" w:gutter="0"/>
          <w:paperSrc w:first="1" w:other="1"/>
          <w:cols w:space="708"/>
          <w:titlePg/>
          <w:docGrid w:linePitch="299"/>
        </w:sectPr>
      </w:pPr>
    </w:p>
    <w:p w:rsidR="00B3116E" w:rsidRPr="00940209" w:rsidRDefault="00940209" w:rsidP="00940209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 w:rsidRPr="00940209">
        <w:rPr>
          <w:rFonts w:ascii="Arial" w:hAnsi="Arial" w:cs="Arial"/>
          <w:b/>
          <w:sz w:val="28"/>
          <w:szCs w:val="28"/>
        </w:rPr>
        <w:lastRenderedPageBreak/>
        <w:t>Waterhuishouding</w:t>
      </w:r>
    </w:p>
    <w:p w:rsidR="00AF56CD" w:rsidRDefault="00AF56CD" w:rsidP="00DB7BB5">
      <w:pPr>
        <w:contextualSpacing/>
        <w:rPr>
          <w:rFonts w:ascii="Arial" w:hAnsi="Arial" w:cs="Arial"/>
          <w:szCs w:val="22"/>
        </w:rPr>
      </w:pPr>
    </w:p>
    <w:p w:rsidR="00273589" w:rsidRPr="00273589" w:rsidRDefault="00425BA3" w:rsidP="00273589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940209" w:rsidRPr="00940209">
        <w:rPr>
          <w:rFonts w:ascii="Arial" w:hAnsi="Arial" w:cs="Arial"/>
          <w:b/>
          <w:szCs w:val="22"/>
        </w:rPr>
        <w:t>.1</w:t>
      </w:r>
      <w:r w:rsidR="00940209" w:rsidRPr="00940209">
        <w:rPr>
          <w:rFonts w:ascii="Arial" w:hAnsi="Arial" w:cs="Arial"/>
          <w:b/>
          <w:szCs w:val="22"/>
        </w:rPr>
        <w:tab/>
      </w:r>
      <w:r w:rsidR="00273589">
        <w:rPr>
          <w:rFonts w:ascii="Arial" w:hAnsi="Arial" w:cs="Arial"/>
          <w:b/>
          <w:szCs w:val="22"/>
        </w:rPr>
        <w:t>W</w:t>
      </w:r>
      <w:r w:rsidR="00A17FC6">
        <w:rPr>
          <w:rFonts w:ascii="Arial" w:hAnsi="Arial" w:cs="Arial"/>
          <w:b/>
          <w:szCs w:val="22"/>
        </w:rPr>
        <w:t>ordt water ingenomen?</w:t>
      </w:r>
    </w:p>
    <w:p w:rsidR="00273589" w:rsidRDefault="005B6D0F" w:rsidP="00273589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5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>Ja</w:t>
      </w:r>
      <w:r w:rsidR="00273589"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ab/>
        <w:t xml:space="preserve">(vul tabel </w:t>
      </w:r>
      <w:r w:rsidR="00425BA3">
        <w:rPr>
          <w:rFonts w:ascii="Arial" w:hAnsi="Arial" w:cs="Arial"/>
          <w:szCs w:val="22"/>
        </w:rPr>
        <w:t>2</w:t>
      </w:r>
      <w:r w:rsidR="00123F4B">
        <w:rPr>
          <w:rFonts w:ascii="Arial" w:hAnsi="Arial" w:cs="Arial"/>
          <w:szCs w:val="22"/>
        </w:rPr>
        <w:t xml:space="preserve">.1 </w:t>
      </w:r>
      <w:r w:rsidR="00273589">
        <w:rPr>
          <w:rFonts w:ascii="Arial" w:hAnsi="Arial" w:cs="Arial"/>
          <w:szCs w:val="22"/>
        </w:rPr>
        <w:t>in)</w:t>
      </w:r>
    </w:p>
    <w:p w:rsidR="00273589" w:rsidRDefault="005B6D0F" w:rsidP="00273589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6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7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2</w:t>
      </w:r>
      <w:r w:rsidR="00273589">
        <w:rPr>
          <w:rFonts w:ascii="Arial" w:hAnsi="Arial" w:cs="Arial"/>
          <w:szCs w:val="22"/>
        </w:rPr>
        <w:t>.2)</w:t>
      </w:r>
    </w:p>
    <w:p w:rsidR="00273589" w:rsidRDefault="00273589" w:rsidP="00273589">
      <w:pPr>
        <w:ind w:left="567"/>
        <w:contextualSpacing/>
        <w:rPr>
          <w:rFonts w:ascii="Arial" w:hAnsi="Arial" w:cs="Arial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2126"/>
        <w:gridCol w:w="3260"/>
      </w:tblGrid>
      <w:tr w:rsidR="002E2C30" w:rsidTr="002E2C30">
        <w:trPr>
          <w:trHeight w:val="536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2E2C30" w:rsidRPr="007D24BA" w:rsidRDefault="002E2C30" w:rsidP="002E2C30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Soort ingenomen water (aankru</w:t>
            </w:r>
            <w:r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sen indien van toepassing)</w:t>
            </w:r>
          </w:p>
        </w:tc>
        <w:tc>
          <w:tcPr>
            <w:tcW w:w="2126" w:type="dxa"/>
            <w:vAlign w:val="center"/>
          </w:tcPr>
          <w:p w:rsidR="002E2C30" w:rsidRDefault="002E2C30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Verwachte jaar-hoeveelheid in m³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C30" w:rsidRPr="007D24BA" w:rsidRDefault="002E2C30" w:rsidP="002E2C30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  <w:r w:rsidRPr="007D24BA">
              <w:rPr>
                <w:rFonts w:ascii="Arial" w:hAnsi="Arial" w:cs="Arial"/>
                <w:szCs w:val="22"/>
              </w:rPr>
              <w:t xml:space="preserve">oe wordt </w:t>
            </w:r>
            <w:r w:rsidR="00096F76">
              <w:rPr>
                <w:rFonts w:ascii="Arial" w:hAnsi="Arial" w:cs="Arial"/>
                <w:szCs w:val="22"/>
              </w:rPr>
              <w:t xml:space="preserve">de </w:t>
            </w:r>
            <w:r w:rsidRPr="007D24BA">
              <w:rPr>
                <w:rFonts w:ascii="Arial" w:hAnsi="Arial" w:cs="Arial"/>
                <w:szCs w:val="22"/>
              </w:rPr>
              <w:t>hoeveelheid g</w:t>
            </w:r>
            <w:r w:rsidRPr="007D24BA">
              <w:rPr>
                <w:rFonts w:ascii="Arial" w:hAnsi="Arial" w:cs="Arial"/>
                <w:szCs w:val="22"/>
              </w:rPr>
              <w:t>e</w:t>
            </w:r>
            <w:r w:rsidRPr="007D24BA">
              <w:rPr>
                <w:rFonts w:ascii="Arial" w:hAnsi="Arial" w:cs="Arial"/>
                <w:szCs w:val="22"/>
              </w:rPr>
              <w:t>kwantificeerd?</w:t>
            </w:r>
          </w:p>
        </w:tc>
      </w:tr>
      <w:tr w:rsidR="002E2C30" w:rsidTr="002E2C30"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2C30" w:rsidRPr="007D24BA" w:rsidRDefault="004923D3" w:rsidP="004923D3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2C30" w:rsidRPr="007D24BA" w:rsidRDefault="002E2C30" w:rsidP="002E2C30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Leidingwater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2E2C30" w:rsidRDefault="002E2C30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E2C30" w:rsidRPr="007D24BA" w:rsidRDefault="002E2C30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2E2C30" w:rsidTr="002E2C30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E2C30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E2C30" w:rsidRPr="007D24BA" w:rsidRDefault="002E2C30" w:rsidP="002E2C30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Grondwater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2C30" w:rsidRDefault="002E2C30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E2C30" w:rsidRPr="007D24BA" w:rsidRDefault="002E2C30" w:rsidP="00551F46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2E2C30" w:rsidTr="002E2C30">
        <w:tc>
          <w:tcPr>
            <w:tcW w:w="284" w:type="dxa"/>
            <w:shd w:val="clear" w:color="auto" w:fill="auto"/>
          </w:tcPr>
          <w:p w:rsidR="002E2C30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8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</w:tcPr>
          <w:p w:rsidR="002E2C30" w:rsidRPr="007D24BA" w:rsidRDefault="002E2C30" w:rsidP="002E2C30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Regenwater</w:t>
            </w:r>
          </w:p>
        </w:tc>
        <w:tc>
          <w:tcPr>
            <w:tcW w:w="2126" w:type="dxa"/>
          </w:tcPr>
          <w:p w:rsidR="002E2C30" w:rsidRDefault="002E2C30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2E2C30" w:rsidRPr="007D24BA" w:rsidRDefault="002E2C30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2E2C30" w:rsidTr="002E2C30">
        <w:tc>
          <w:tcPr>
            <w:tcW w:w="284" w:type="dxa"/>
            <w:shd w:val="clear" w:color="auto" w:fill="auto"/>
          </w:tcPr>
          <w:p w:rsidR="002E2C30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tc>
          <w:tcPr>
            <w:tcW w:w="3402" w:type="dxa"/>
            <w:shd w:val="clear" w:color="auto" w:fill="auto"/>
          </w:tcPr>
          <w:p w:rsidR="002E2C30" w:rsidRPr="007D24BA" w:rsidRDefault="002E2C30" w:rsidP="002E2C30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Oppervlaktewater</w:t>
            </w:r>
          </w:p>
        </w:tc>
        <w:tc>
          <w:tcPr>
            <w:tcW w:w="2126" w:type="dxa"/>
          </w:tcPr>
          <w:p w:rsidR="002E2C30" w:rsidRDefault="002E2C30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2E2C30" w:rsidRPr="007D24BA" w:rsidRDefault="002E2C30" w:rsidP="00DB7BB5">
            <w:pPr>
              <w:contextualSpacing/>
              <w:rPr>
                <w:rFonts w:ascii="Arial" w:hAnsi="Arial" w:cs="Arial"/>
                <w:szCs w:val="22"/>
                <w:lang w:val="nl-NL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2E2C30" w:rsidTr="002E2C30">
        <w:tc>
          <w:tcPr>
            <w:tcW w:w="284" w:type="dxa"/>
            <w:shd w:val="clear" w:color="auto" w:fill="auto"/>
          </w:tcPr>
          <w:p w:rsidR="002E2C30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0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3402" w:type="dxa"/>
            <w:shd w:val="clear" w:color="auto" w:fill="auto"/>
          </w:tcPr>
          <w:p w:rsidR="002E2C30" w:rsidRPr="007D24BA" w:rsidRDefault="002E2C30" w:rsidP="002E2C30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Anders: </w:t>
            </w:r>
          </w:p>
        </w:tc>
        <w:tc>
          <w:tcPr>
            <w:tcW w:w="2126" w:type="dxa"/>
          </w:tcPr>
          <w:p w:rsidR="002E2C30" w:rsidRDefault="002E2C30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2E2C30" w:rsidRPr="007D24BA" w:rsidRDefault="002E2C30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A17FC6" w:rsidRDefault="00A17FC6" w:rsidP="00DB7BB5">
      <w:pPr>
        <w:contextualSpacing/>
        <w:rPr>
          <w:rFonts w:ascii="Arial" w:hAnsi="Arial" w:cs="Arial"/>
          <w:szCs w:val="22"/>
        </w:rPr>
      </w:pPr>
    </w:p>
    <w:p w:rsidR="00A17FC6" w:rsidRPr="005C26E7" w:rsidRDefault="00425BA3" w:rsidP="00DB7BB5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5C26E7">
        <w:rPr>
          <w:rFonts w:ascii="Arial" w:hAnsi="Arial" w:cs="Arial"/>
          <w:b/>
          <w:szCs w:val="22"/>
        </w:rPr>
        <w:t>.2</w:t>
      </w:r>
      <w:r w:rsidR="005C26E7" w:rsidRPr="005C26E7">
        <w:rPr>
          <w:rFonts w:ascii="Arial" w:hAnsi="Arial" w:cs="Arial"/>
          <w:b/>
          <w:szCs w:val="22"/>
        </w:rPr>
        <w:tab/>
      </w:r>
      <w:r w:rsidR="005C26E7">
        <w:rPr>
          <w:rFonts w:ascii="Arial" w:hAnsi="Arial" w:cs="Arial"/>
          <w:b/>
          <w:szCs w:val="22"/>
        </w:rPr>
        <w:t xml:space="preserve">Wordt water buiten </w:t>
      </w:r>
      <w:r w:rsidR="003A240F">
        <w:rPr>
          <w:rFonts w:ascii="Arial" w:hAnsi="Arial" w:cs="Arial"/>
          <w:b/>
          <w:szCs w:val="22"/>
        </w:rPr>
        <w:t>een meetsysteem</w:t>
      </w:r>
      <w:r w:rsidR="005C26E7">
        <w:rPr>
          <w:rFonts w:ascii="Arial" w:hAnsi="Arial" w:cs="Arial"/>
          <w:b/>
          <w:szCs w:val="22"/>
        </w:rPr>
        <w:t xml:space="preserve"> om geloosd</w:t>
      </w:r>
      <w:r w:rsidR="00273589">
        <w:rPr>
          <w:rFonts w:ascii="Arial" w:hAnsi="Arial" w:cs="Arial"/>
          <w:b/>
          <w:szCs w:val="22"/>
        </w:rPr>
        <w:t>?</w:t>
      </w:r>
    </w:p>
    <w:p w:rsidR="00273589" w:rsidRDefault="00F469B0" w:rsidP="00273589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1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3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>Ja</w:t>
      </w:r>
      <w:r w:rsidR="00273589"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ab/>
        <w:t>(vul tabel</w:t>
      </w:r>
      <w:r w:rsidR="00425BA3">
        <w:rPr>
          <w:rFonts w:ascii="Arial" w:hAnsi="Arial" w:cs="Arial"/>
          <w:szCs w:val="22"/>
        </w:rPr>
        <w:t xml:space="preserve"> 2</w:t>
      </w:r>
      <w:r w:rsidR="00123F4B">
        <w:rPr>
          <w:rFonts w:ascii="Arial" w:hAnsi="Arial" w:cs="Arial"/>
          <w:szCs w:val="22"/>
        </w:rPr>
        <w:t>.2</w:t>
      </w:r>
      <w:r w:rsidR="00273589">
        <w:rPr>
          <w:rFonts w:ascii="Arial" w:hAnsi="Arial" w:cs="Arial"/>
          <w:szCs w:val="22"/>
        </w:rPr>
        <w:t xml:space="preserve"> in)</w:t>
      </w:r>
    </w:p>
    <w:p w:rsidR="00273589" w:rsidRDefault="00F469B0" w:rsidP="00273589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12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4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2</w:t>
      </w:r>
      <w:r w:rsidR="00273589">
        <w:rPr>
          <w:rFonts w:ascii="Arial" w:hAnsi="Arial" w:cs="Arial"/>
          <w:szCs w:val="22"/>
        </w:rPr>
        <w:t>.3)</w:t>
      </w:r>
    </w:p>
    <w:p w:rsidR="00706E25" w:rsidRDefault="00706E25" w:rsidP="00273589">
      <w:pPr>
        <w:ind w:left="567"/>
        <w:contextualSpacing/>
        <w:rPr>
          <w:rFonts w:ascii="Arial" w:hAnsi="Arial" w:cs="Arial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2126"/>
        <w:gridCol w:w="3260"/>
      </w:tblGrid>
      <w:tr w:rsidR="00706E25" w:rsidRPr="00A758C9" w:rsidTr="00417BCB">
        <w:trPr>
          <w:trHeight w:val="536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06E25" w:rsidRPr="00A758C9" w:rsidRDefault="00706E25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Soort buiten meting om geloosd water (aankruisen indien van to</w:t>
            </w:r>
            <w:r w:rsidRPr="00A758C9">
              <w:rPr>
                <w:rFonts w:ascii="Arial" w:hAnsi="Arial" w:cs="Arial"/>
                <w:szCs w:val="22"/>
              </w:rPr>
              <w:t>e</w:t>
            </w:r>
            <w:r w:rsidRPr="00A758C9">
              <w:rPr>
                <w:rFonts w:ascii="Arial" w:hAnsi="Arial" w:cs="Arial"/>
                <w:szCs w:val="22"/>
              </w:rPr>
              <w:t>passing)</w:t>
            </w:r>
          </w:p>
        </w:tc>
        <w:tc>
          <w:tcPr>
            <w:tcW w:w="2126" w:type="dxa"/>
            <w:vAlign w:val="center"/>
          </w:tcPr>
          <w:p w:rsidR="00706E25" w:rsidRPr="00A758C9" w:rsidRDefault="00706E25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Verwachte jaar-hoeveelheid in m³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6E25" w:rsidRPr="00A758C9" w:rsidRDefault="00706E25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 xml:space="preserve">Hoe wordt </w:t>
            </w:r>
            <w:r w:rsidR="00096F76" w:rsidRPr="00A758C9">
              <w:rPr>
                <w:rFonts w:ascii="Arial" w:hAnsi="Arial" w:cs="Arial"/>
                <w:szCs w:val="22"/>
              </w:rPr>
              <w:t xml:space="preserve">de </w:t>
            </w:r>
            <w:r w:rsidRPr="00A758C9">
              <w:rPr>
                <w:rFonts w:ascii="Arial" w:hAnsi="Arial" w:cs="Arial"/>
                <w:szCs w:val="22"/>
              </w:rPr>
              <w:t>hoeveelheid g</w:t>
            </w:r>
            <w:r w:rsidRPr="00A758C9">
              <w:rPr>
                <w:rFonts w:ascii="Arial" w:hAnsi="Arial" w:cs="Arial"/>
                <w:szCs w:val="22"/>
              </w:rPr>
              <w:t>e</w:t>
            </w:r>
            <w:r w:rsidRPr="00A758C9">
              <w:rPr>
                <w:rFonts w:ascii="Arial" w:hAnsi="Arial" w:cs="Arial"/>
                <w:szCs w:val="22"/>
              </w:rPr>
              <w:t>kwantificeerd</w:t>
            </w:r>
            <w:r w:rsidR="00324AF3" w:rsidRPr="00A758C9">
              <w:rPr>
                <w:rFonts w:ascii="Arial" w:hAnsi="Arial" w:cs="Arial"/>
                <w:szCs w:val="22"/>
                <w:vertAlign w:val="superscript"/>
              </w:rPr>
              <w:t>1</w:t>
            </w:r>
            <w:r w:rsidRPr="00A758C9">
              <w:rPr>
                <w:rFonts w:ascii="Arial" w:hAnsi="Arial" w:cs="Arial"/>
                <w:szCs w:val="22"/>
              </w:rPr>
              <w:t>?</w:t>
            </w:r>
          </w:p>
        </w:tc>
      </w:tr>
      <w:tr w:rsidR="00706E25" w:rsidRPr="00A758C9" w:rsidTr="00417BCB"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06E25" w:rsidRPr="00A758C9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3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Procesafvalwater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706E25" w:rsidRPr="00A758C9" w:rsidRDefault="00706E25" w:rsidP="00417BCB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RPr="00A758C9" w:rsidTr="00417BCB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706E25" w:rsidRPr="00A758C9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4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Huishoudelijk afvalwater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6E25" w:rsidRPr="00A758C9" w:rsidRDefault="00706E25" w:rsidP="00417BCB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RPr="00A758C9" w:rsidTr="00417BCB">
        <w:tc>
          <w:tcPr>
            <w:tcW w:w="284" w:type="dxa"/>
            <w:shd w:val="clear" w:color="auto" w:fill="auto"/>
          </w:tcPr>
          <w:p w:rsidR="00706E25" w:rsidRPr="00A758C9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5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  <w:tc>
          <w:tcPr>
            <w:tcW w:w="3402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Koelwater</w:t>
            </w:r>
          </w:p>
        </w:tc>
        <w:tc>
          <w:tcPr>
            <w:tcW w:w="2126" w:type="dxa"/>
          </w:tcPr>
          <w:p w:rsidR="00706E25" w:rsidRPr="00A758C9" w:rsidRDefault="00706E25" w:rsidP="00417BCB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RPr="00A758C9" w:rsidTr="00417BCB">
        <w:tc>
          <w:tcPr>
            <w:tcW w:w="284" w:type="dxa"/>
            <w:shd w:val="clear" w:color="auto" w:fill="auto"/>
          </w:tcPr>
          <w:p w:rsidR="00706E25" w:rsidRPr="00A758C9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6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tc>
          <w:tcPr>
            <w:tcW w:w="3402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Spuiwater</w:t>
            </w:r>
          </w:p>
        </w:tc>
        <w:tc>
          <w:tcPr>
            <w:tcW w:w="2126" w:type="dxa"/>
          </w:tcPr>
          <w:p w:rsidR="00706E25" w:rsidRPr="00A758C9" w:rsidRDefault="00706E25" w:rsidP="00417BCB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  <w:lang w:val="nl-NL"/>
              </w:rPr>
            </w:pPr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RPr="00A758C9" w:rsidTr="00417BCB">
        <w:tc>
          <w:tcPr>
            <w:tcW w:w="284" w:type="dxa"/>
            <w:shd w:val="clear" w:color="auto" w:fill="auto"/>
          </w:tcPr>
          <w:p w:rsidR="00706E25" w:rsidRPr="00A758C9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7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  <w:tc>
          <w:tcPr>
            <w:tcW w:w="3402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Spoelwater</w:t>
            </w:r>
          </w:p>
        </w:tc>
        <w:tc>
          <w:tcPr>
            <w:tcW w:w="2126" w:type="dxa"/>
          </w:tcPr>
          <w:p w:rsidR="00706E25" w:rsidRPr="00A758C9" w:rsidRDefault="00706E25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A758C9" w:rsidRDefault="00706E25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RPr="00A758C9" w:rsidTr="00417BCB">
        <w:tc>
          <w:tcPr>
            <w:tcW w:w="284" w:type="dxa"/>
            <w:shd w:val="clear" w:color="auto" w:fill="auto"/>
          </w:tcPr>
          <w:p w:rsidR="00706E25" w:rsidRPr="00A758C9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8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  <w:tc>
          <w:tcPr>
            <w:tcW w:w="3402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>(Verontreinigd) regenwater</w:t>
            </w:r>
          </w:p>
        </w:tc>
        <w:tc>
          <w:tcPr>
            <w:tcW w:w="2126" w:type="dxa"/>
          </w:tcPr>
          <w:p w:rsidR="00706E25" w:rsidRPr="00A758C9" w:rsidRDefault="00706E25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A758C9" w:rsidRDefault="00706E25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RPr="00A758C9" w:rsidTr="00417BCB">
        <w:tc>
          <w:tcPr>
            <w:tcW w:w="284" w:type="dxa"/>
            <w:shd w:val="clear" w:color="auto" w:fill="auto"/>
          </w:tcPr>
          <w:p w:rsidR="00706E25" w:rsidRPr="00A758C9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9"/>
            <w:r w:rsidRPr="00A758C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 w:rsidRPr="00A758C9">
              <w:rPr>
                <w:rFonts w:ascii="Arial" w:hAnsi="Arial" w:cs="Arial"/>
                <w:szCs w:val="22"/>
              </w:rPr>
            </w:r>
            <w:r w:rsidR="00161F16" w:rsidRPr="00A758C9">
              <w:rPr>
                <w:rFonts w:ascii="Arial" w:hAnsi="Arial" w:cs="Arial"/>
                <w:szCs w:val="22"/>
              </w:rPr>
              <w:fldChar w:fldCharType="separate"/>
            </w:r>
            <w:r w:rsidRPr="00A758C9"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  <w:tc>
          <w:tcPr>
            <w:tcW w:w="3402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</w:rPr>
              <w:t xml:space="preserve">Anders: </w:t>
            </w:r>
          </w:p>
        </w:tc>
        <w:tc>
          <w:tcPr>
            <w:tcW w:w="2126" w:type="dxa"/>
          </w:tcPr>
          <w:p w:rsidR="00706E25" w:rsidRPr="00A758C9" w:rsidRDefault="00706E25" w:rsidP="00417BCB"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A758C9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A758C9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8C9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A758C9">
              <w:rPr>
                <w:rFonts w:ascii="Arial" w:hAnsi="Arial" w:cs="Arial"/>
                <w:szCs w:val="22"/>
                <w:lang w:val="nl-NL"/>
              </w:rPr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A758C9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706E25" w:rsidRPr="00324AF3" w:rsidRDefault="00324AF3" w:rsidP="005C26E7">
      <w:pPr>
        <w:contextualSpacing/>
        <w:rPr>
          <w:rFonts w:ascii="Arial" w:hAnsi="Arial" w:cs="Arial"/>
          <w:b/>
          <w:i/>
          <w:szCs w:val="22"/>
        </w:rPr>
      </w:pPr>
      <w:r w:rsidRPr="00A758C9">
        <w:rPr>
          <w:rFonts w:ascii="Arial" w:hAnsi="Arial" w:cs="Arial"/>
          <w:b/>
          <w:i/>
          <w:szCs w:val="22"/>
          <w:vertAlign w:val="superscript"/>
        </w:rPr>
        <w:t>1</w:t>
      </w:r>
      <w:r w:rsidRPr="00A758C9">
        <w:rPr>
          <w:rFonts w:ascii="Arial" w:hAnsi="Arial" w:cs="Arial"/>
          <w:b/>
          <w:i/>
          <w:szCs w:val="22"/>
        </w:rPr>
        <w:t xml:space="preserve"> De gekwantificeerde hoeveelheid dient te worden geregistreerd. Overleg een specif</w:t>
      </w:r>
      <w:r w:rsidRPr="00A758C9">
        <w:rPr>
          <w:rFonts w:ascii="Arial" w:hAnsi="Arial" w:cs="Arial"/>
          <w:b/>
          <w:i/>
          <w:szCs w:val="22"/>
        </w:rPr>
        <w:t>i</w:t>
      </w:r>
      <w:r w:rsidRPr="00A758C9">
        <w:rPr>
          <w:rFonts w:ascii="Arial" w:hAnsi="Arial" w:cs="Arial"/>
          <w:b/>
          <w:i/>
          <w:szCs w:val="22"/>
        </w:rPr>
        <w:t>catie van de registratieapparatuur als bijlage aan deze kennisgeving.</w:t>
      </w:r>
    </w:p>
    <w:p w:rsidR="00324AF3" w:rsidRDefault="00324AF3" w:rsidP="005C26E7">
      <w:pPr>
        <w:contextualSpacing/>
        <w:rPr>
          <w:rFonts w:ascii="Arial" w:hAnsi="Arial" w:cs="Arial"/>
          <w:szCs w:val="22"/>
        </w:rPr>
      </w:pPr>
    </w:p>
    <w:p w:rsidR="00B3116E" w:rsidRPr="005C26E7" w:rsidRDefault="00425BA3" w:rsidP="00DB7BB5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5C26E7" w:rsidRPr="005C26E7">
        <w:rPr>
          <w:rFonts w:ascii="Arial" w:hAnsi="Arial" w:cs="Arial"/>
          <w:b/>
          <w:szCs w:val="22"/>
        </w:rPr>
        <w:t>.3</w:t>
      </w:r>
      <w:r w:rsidR="005C26E7" w:rsidRPr="005C26E7">
        <w:rPr>
          <w:rFonts w:ascii="Arial" w:hAnsi="Arial" w:cs="Arial"/>
          <w:b/>
          <w:szCs w:val="22"/>
        </w:rPr>
        <w:tab/>
        <w:t>Wordt water niet geloosd?</w:t>
      </w:r>
    </w:p>
    <w:p w:rsidR="00273589" w:rsidRDefault="00F469B0" w:rsidP="00273589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20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2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>Ja</w:t>
      </w:r>
      <w:r w:rsidR="00273589"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ab/>
        <w:t xml:space="preserve">(vul tabel </w:t>
      </w:r>
      <w:r w:rsidR="00425BA3">
        <w:rPr>
          <w:rFonts w:ascii="Arial" w:hAnsi="Arial" w:cs="Arial"/>
          <w:szCs w:val="22"/>
        </w:rPr>
        <w:t>2</w:t>
      </w:r>
      <w:r w:rsidR="00123F4B">
        <w:rPr>
          <w:rFonts w:ascii="Arial" w:hAnsi="Arial" w:cs="Arial"/>
          <w:szCs w:val="22"/>
        </w:rPr>
        <w:t xml:space="preserve">.3 </w:t>
      </w:r>
      <w:r w:rsidR="00273589">
        <w:rPr>
          <w:rFonts w:ascii="Arial" w:hAnsi="Arial" w:cs="Arial"/>
          <w:szCs w:val="22"/>
        </w:rPr>
        <w:t>in)</w:t>
      </w:r>
    </w:p>
    <w:p w:rsidR="00273589" w:rsidRDefault="00F469B0" w:rsidP="00273589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21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3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2</w:t>
      </w:r>
      <w:r w:rsidR="00876CDE">
        <w:rPr>
          <w:rFonts w:ascii="Arial" w:hAnsi="Arial" w:cs="Arial"/>
          <w:szCs w:val="22"/>
        </w:rPr>
        <w:t>.4</w:t>
      </w:r>
      <w:r w:rsidR="00273589">
        <w:rPr>
          <w:rFonts w:ascii="Arial" w:hAnsi="Arial" w:cs="Arial"/>
          <w:szCs w:val="22"/>
        </w:rPr>
        <w:t>)</w:t>
      </w:r>
    </w:p>
    <w:p w:rsidR="005C26E7" w:rsidRDefault="005C26E7" w:rsidP="005C26E7">
      <w:pPr>
        <w:contextualSpacing/>
        <w:rPr>
          <w:rFonts w:ascii="Arial" w:hAnsi="Arial" w:cs="Arial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2126"/>
        <w:gridCol w:w="3260"/>
      </w:tblGrid>
      <w:tr w:rsidR="00706E25" w:rsidTr="00417BCB">
        <w:trPr>
          <w:trHeight w:val="536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706E25" w:rsidRPr="007D24BA" w:rsidRDefault="00706E25" w:rsidP="00706E25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Soort niet geloosd water (aankru</w:t>
            </w:r>
            <w:r>
              <w:rPr>
                <w:rFonts w:ascii="Arial" w:hAnsi="Arial" w:cs="Arial"/>
                <w:szCs w:val="22"/>
              </w:rPr>
              <w:t>i</w:t>
            </w:r>
            <w:r>
              <w:rPr>
                <w:rFonts w:ascii="Arial" w:hAnsi="Arial" w:cs="Arial"/>
                <w:szCs w:val="22"/>
              </w:rPr>
              <w:t>sen indien van toepassing)</w:t>
            </w:r>
          </w:p>
        </w:tc>
        <w:tc>
          <w:tcPr>
            <w:tcW w:w="2126" w:type="dxa"/>
            <w:vAlign w:val="center"/>
          </w:tcPr>
          <w:p w:rsidR="00706E25" w:rsidRDefault="00706E25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Verwachte jaar-hoeveelheid in m³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06E25" w:rsidRPr="007D24BA" w:rsidRDefault="00706E25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  <w:r w:rsidRPr="007D24BA">
              <w:rPr>
                <w:rFonts w:ascii="Arial" w:hAnsi="Arial" w:cs="Arial"/>
                <w:szCs w:val="22"/>
              </w:rPr>
              <w:t xml:space="preserve">oe wordt </w:t>
            </w:r>
            <w:r w:rsidR="00096F76">
              <w:rPr>
                <w:rFonts w:ascii="Arial" w:hAnsi="Arial" w:cs="Arial"/>
                <w:szCs w:val="22"/>
              </w:rPr>
              <w:t xml:space="preserve">de </w:t>
            </w:r>
            <w:r w:rsidRPr="007D24BA">
              <w:rPr>
                <w:rFonts w:ascii="Arial" w:hAnsi="Arial" w:cs="Arial"/>
                <w:szCs w:val="22"/>
              </w:rPr>
              <w:t>hoeveelheid g</w:t>
            </w:r>
            <w:r w:rsidRPr="007D24BA">
              <w:rPr>
                <w:rFonts w:ascii="Arial" w:hAnsi="Arial" w:cs="Arial"/>
                <w:szCs w:val="22"/>
              </w:rPr>
              <w:t>e</w:t>
            </w:r>
            <w:r w:rsidRPr="007D24BA">
              <w:rPr>
                <w:rFonts w:ascii="Arial" w:hAnsi="Arial" w:cs="Arial"/>
                <w:szCs w:val="22"/>
              </w:rPr>
              <w:t>kwantificeerd?</w:t>
            </w:r>
          </w:p>
        </w:tc>
      </w:tr>
      <w:tr w:rsidR="00706E25" w:rsidTr="00417BCB"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06E25" w:rsidRPr="007D24BA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2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4"/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Opname in product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706E25" w:rsidRDefault="00706E25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Tr="00417BCB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706E25" w:rsidRPr="007D24BA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3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5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06E25">
              <w:rPr>
                <w:rFonts w:ascii="Arial" w:hAnsi="Arial" w:cs="Arial"/>
                <w:szCs w:val="22"/>
              </w:rPr>
              <w:t>Afvoer per as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6E25" w:rsidRDefault="00706E25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Tr="00417BCB">
        <w:tc>
          <w:tcPr>
            <w:tcW w:w="284" w:type="dxa"/>
            <w:shd w:val="clear" w:color="auto" w:fill="auto"/>
          </w:tcPr>
          <w:p w:rsidR="00706E25" w:rsidRPr="007D24BA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4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6"/>
          </w:p>
        </w:tc>
        <w:tc>
          <w:tcPr>
            <w:tcW w:w="3402" w:type="dxa"/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Verdamping</w:t>
            </w:r>
          </w:p>
        </w:tc>
        <w:tc>
          <w:tcPr>
            <w:tcW w:w="2126" w:type="dxa"/>
          </w:tcPr>
          <w:p w:rsidR="00706E25" w:rsidRDefault="00706E25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706E25" w:rsidTr="00417BCB">
        <w:tc>
          <w:tcPr>
            <w:tcW w:w="284" w:type="dxa"/>
            <w:shd w:val="clear" w:color="auto" w:fill="auto"/>
          </w:tcPr>
          <w:p w:rsidR="00706E25" w:rsidRPr="007D24BA" w:rsidRDefault="00F469B0" w:rsidP="00F469B0">
            <w:pPr>
              <w:ind w:hanging="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5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7"/>
          </w:p>
        </w:tc>
        <w:tc>
          <w:tcPr>
            <w:tcW w:w="3402" w:type="dxa"/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Anders: </w:t>
            </w:r>
          </w:p>
        </w:tc>
        <w:tc>
          <w:tcPr>
            <w:tcW w:w="2126" w:type="dxa"/>
          </w:tcPr>
          <w:p w:rsidR="00706E25" w:rsidRDefault="00706E25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706E25" w:rsidRPr="007D24BA" w:rsidRDefault="00706E25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706E25" w:rsidRDefault="00706E25" w:rsidP="005C26E7">
      <w:pPr>
        <w:contextualSpacing/>
        <w:rPr>
          <w:rFonts w:ascii="Arial" w:hAnsi="Arial" w:cs="Arial"/>
          <w:szCs w:val="22"/>
        </w:rPr>
      </w:pPr>
    </w:p>
    <w:p w:rsidR="00B3116E" w:rsidRPr="005C26E7" w:rsidRDefault="00706E25" w:rsidP="00876CDE">
      <w:pPr>
        <w:tabs>
          <w:tab w:val="left" w:pos="567"/>
        </w:tabs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425BA3">
        <w:rPr>
          <w:rFonts w:ascii="Arial" w:hAnsi="Arial" w:cs="Arial"/>
          <w:b/>
          <w:szCs w:val="22"/>
        </w:rPr>
        <w:lastRenderedPageBreak/>
        <w:t>2</w:t>
      </w:r>
      <w:r w:rsidR="005C26E7" w:rsidRPr="005C26E7">
        <w:rPr>
          <w:rFonts w:ascii="Arial" w:hAnsi="Arial" w:cs="Arial"/>
          <w:b/>
          <w:szCs w:val="22"/>
        </w:rPr>
        <w:t>.4</w:t>
      </w:r>
      <w:r w:rsidR="005C26E7" w:rsidRPr="005C26E7">
        <w:rPr>
          <w:rFonts w:ascii="Arial" w:hAnsi="Arial" w:cs="Arial"/>
          <w:b/>
          <w:szCs w:val="22"/>
        </w:rPr>
        <w:tab/>
        <w:t>Wordt water</w:t>
      </w:r>
      <w:r w:rsidR="003A240F">
        <w:rPr>
          <w:rFonts w:ascii="Arial" w:hAnsi="Arial" w:cs="Arial"/>
          <w:b/>
          <w:szCs w:val="22"/>
        </w:rPr>
        <w:t xml:space="preserve"> via een meetsysteem</w:t>
      </w:r>
      <w:r w:rsidR="005C26E7" w:rsidRPr="005C26E7">
        <w:rPr>
          <w:rFonts w:ascii="Arial" w:hAnsi="Arial" w:cs="Arial"/>
          <w:b/>
          <w:szCs w:val="22"/>
        </w:rPr>
        <w:t xml:space="preserve"> geloosd?</w:t>
      </w:r>
    </w:p>
    <w:p w:rsidR="00273589" w:rsidRDefault="00F469B0" w:rsidP="00273589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26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8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>Ja</w:t>
      </w:r>
      <w:r w:rsidR="00273589">
        <w:rPr>
          <w:rFonts w:ascii="Arial" w:hAnsi="Arial" w:cs="Arial"/>
          <w:szCs w:val="22"/>
        </w:rPr>
        <w:tab/>
      </w:r>
      <w:r w:rsidR="00273589">
        <w:rPr>
          <w:rFonts w:ascii="Arial" w:hAnsi="Arial" w:cs="Arial"/>
          <w:szCs w:val="22"/>
        </w:rPr>
        <w:tab/>
        <w:t xml:space="preserve">(vul tabel </w:t>
      </w:r>
      <w:r w:rsidR="00425BA3">
        <w:rPr>
          <w:rFonts w:ascii="Arial" w:hAnsi="Arial" w:cs="Arial"/>
          <w:szCs w:val="22"/>
        </w:rPr>
        <w:t>2</w:t>
      </w:r>
      <w:r w:rsidR="00123F4B">
        <w:rPr>
          <w:rFonts w:ascii="Arial" w:hAnsi="Arial" w:cs="Arial"/>
          <w:szCs w:val="22"/>
        </w:rPr>
        <w:t xml:space="preserve">.4 </w:t>
      </w:r>
      <w:r w:rsidR="00273589">
        <w:rPr>
          <w:rFonts w:ascii="Arial" w:hAnsi="Arial" w:cs="Arial"/>
          <w:szCs w:val="22"/>
        </w:rPr>
        <w:t>in)</w:t>
      </w:r>
    </w:p>
    <w:p w:rsidR="00273589" w:rsidRDefault="00F469B0" w:rsidP="00273589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27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29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2</w:t>
      </w:r>
      <w:r w:rsidR="00876CDE">
        <w:rPr>
          <w:rFonts w:ascii="Arial" w:hAnsi="Arial" w:cs="Arial"/>
          <w:szCs w:val="22"/>
        </w:rPr>
        <w:t>.5</w:t>
      </w:r>
      <w:r w:rsidR="00273589">
        <w:rPr>
          <w:rFonts w:ascii="Arial" w:hAnsi="Arial" w:cs="Arial"/>
          <w:szCs w:val="22"/>
        </w:rPr>
        <w:t>)</w:t>
      </w:r>
    </w:p>
    <w:p w:rsidR="00B3116E" w:rsidRDefault="00B3116E" w:rsidP="00DB7BB5">
      <w:pPr>
        <w:contextualSpacing/>
        <w:rPr>
          <w:rFonts w:ascii="Arial" w:hAnsi="Arial" w:cs="Arial"/>
          <w:szCs w:val="22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276"/>
        <w:gridCol w:w="1842"/>
        <w:gridCol w:w="1843"/>
        <w:gridCol w:w="1559"/>
      </w:tblGrid>
      <w:tr w:rsidR="0055772E" w:rsidTr="0055772E">
        <w:trPr>
          <w:trHeight w:val="53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5772E" w:rsidRPr="007D24BA" w:rsidRDefault="0055772E" w:rsidP="00706E25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Soort via meetsysteem g</w:t>
            </w:r>
            <w:r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loosd water (aankruisen i</w:t>
            </w:r>
            <w:r>
              <w:rPr>
                <w:rFonts w:ascii="Arial" w:hAnsi="Arial" w:cs="Arial"/>
                <w:szCs w:val="22"/>
              </w:rPr>
              <w:t>n</w:t>
            </w:r>
            <w:r>
              <w:rPr>
                <w:rFonts w:ascii="Arial" w:hAnsi="Arial" w:cs="Arial"/>
                <w:szCs w:val="22"/>
              </w:rPr>
              <w:t>dien van toepassing)</w:t>
            </w:r>
          </w:p>
        </w:tc>
        <w:tc>
          <w:tcPr>
            <w:tcW w:w="1276" w:type="dxa"/>
          </w:tcPr>
          <w:p w:rsidR="0055772E" w:rsidRDefault="0055772E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Lozing via pomp of vrij verval</w:t>
            </w:r>
          </w:p>
        </w:tc>
        <w:tc>
          <w:tcPr>
            <w:tcW w:w="1842" w:type="dxa"/>
          </w:tcPr>
          <w:p w:rsidR="0055772E" w:rsidRDefault="0055772E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Minimaal</w:t>
            </w:r>
            <w:r w:rsidRPr="0055772E">
              <w:rPr>
                <w:rFonts w:ascii="Arial" w:hAnsi="Arial" w:cs="Arial"/>
                <w:szCs w:val="22"/>
              </w:rPr>
              <w:t xml:space="preserve"> m</w:t>
            </w:r>
            <w:r w:rsidRPr="0055772E">
              <w:rPr>
                <w:rFonts w:ascii="Arial" w:hAnsi="Arial" w:cs="Arial"/>
                <w:szCs w:val="22"/>
              </w:rPr>
              <w:t>o</w:t>
            </w:r>
            <w:r w:rsidRPr="0055772E">
              <w:rPr>
                <w:rFonts w:ascii="Arial" w:hAnsi="Arial" w:cs="Arial"/>
                <w:szCs w:val="22"/>
              </w:rPr>
              <w:t>mentaan debiet in m³/uur</w:t>
            </w:r>
          </w:p>
        </w:tc>
        <w:tc>
          <w:tcPr>
            <w:tcW w:w="1843" w:type="dxa"/>
            <w:vAlign w:val="center"/>
          </w:tcPr>
          <w:p w:rsidR="0055772E" w:rsidRDefault="0055772E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Maximaal m</w:t>
            </w:r>
            <w:r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>mentaan debiet in m³/uur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72E" w:rsidRPr="007D24BA" w:rsidRDefault="0055772E" w:rsidP="00417BC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Verwachte hoeveelheid in m³/dag</w:t>
            </w:r>
          </w:p>
        </w:tc>
      </w:tr>
      <w:tr w:rsidR="00937FA7" w:rsidTr="0055772E"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8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0"/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Procesafvalwater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937FA7" w:rsidRDefault="00937FA7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937FA7" w:rsidTr="0055772E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9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Huishoudelijk afvalwater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7FA7" w:rsidRDefault="00937FA7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937FA7" w:rsidTr="0055772E">
        <w:tc>
          <w:tcPr>
            <w:tcW w:w="284" w:type="dxa"/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0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2"/>
          </w:p>
        </w:tc>
        <w:tc>
          <w:tcPr>
            <w:tcW w:w="2835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Koelwater</w:t>
            </w:r>
          </w:p>
        </w:tc>
        <w:tc>
          <w:tcPr>
            <w:tcW w:w="1276" w:type="dxa"/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</w:tcPr>
          <w:p w:rsidR="00937FA7" w:rsidRDefault="00937FA7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937FA7" w:rsidTr="0055772E">
        <w:tc>
          <w:tcPr>
            <w:tcW w:w="284" w:type="dxa"/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1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3"/>
          </w:p>
        </w:tc>
        <w:tc>
          <w:tcPr>
            <w:tcW w:w="2835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Spuiwater</w:t>
            </w:r>
          </w:p>
        </w:tc>
        <w:tc>
          <w:tcPr>
            <w:tcW w:w="1276" w:type="dxa"/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</w:tcPr>
          <w:p w:rsidR="00937FA7" w:rsidRDefault="00937FA7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  <w:lang w:val="nl-NL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937FA7" w:rsidTr="0055772E">
        <w:tc>
          <w:tcPr>
            <w:tcW w:w="284" w:type="dxa"/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32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4"/>
          </w:p>
        </w:tc>
        <w:tc>
          <w:tcPr>
            <w:tcW w:w="2835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Spoelwater</w:t>
            </w:r>
          </w:p>
        </w:tc>
        <w:tc>
          <w:tcPr>
            <w:tcW w:w="1276" w:type="dxa"/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</w:tcPr>
          <w:p w:rsidR="00937FA7" w:rsidRDefault="00937FA7" w:rsidP="00417BCB">
            <w:r w:rsidRPr="00F654B5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4B5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F654B5">
              <w:rPr>
                <w:rFonts w:ascii="Arial" w:hAnsi="Arial" w:cs="Arial"/>
                <w:szCs w:val="22"/>
                <w:lang w:val="nl-NL"/>
              </w:rPr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7FA7" w:rsidRDefault="00937FA7" w:rsidP="00417BCB">
            <w:r w:rsidRPr="00F654B5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4B5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F654B5">
              <w:rPr>
                <w:rFonts w:ascii="Arial" w:hAnsi="Arial" w:cs="Arial"/>
                <w:szCs w:val="22"/>
                <w:lang w:val="nl-NL"/>
              </w:rPr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937FA7" w:rsidTr="0055772E">
        <w:tc>
          <w:tcPr>
            <w:tcW w:w="284" w:type="dxa"/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33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5"/>
          </w:p>
        </w:tc>
        <w:tc>
          <w:tcPr>
            <w:tcW w:w="2835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(Verontreinigd) regenwater</w:t>
            </w:r>
          </w:p>
        </w:tc>
        <w:tc>
          <w:tcPr>
            <w:tcW w:w="1276" w:type="dxa"/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</w:tcPr>
          <w:p w:rsidR="00937FA7" w:rsidRDefault="00937FA7" w:rsidP="00417BCB">
            <w:r w:rsidRPr="00F654B5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4B5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F654B5">
              <w:rPr>
                <w:rFonts w:ascii="Arial" w:hAnsi="Arial" w:cs="Arial"/>
                <w:szCs w:val="22"/>
                <w:lang w:val="nl-NL"/>
              </w:rPr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7FA7" w:rsidRDefault="00937FA7" w:rsidP="00417BCB">
            <w:r w:rsidRPr="00F654B5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54B5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F654B5">
              <w:rPr>
                <w:rFonts w:ascii="Arial" w:hAnsi="Arial" w:cs="Arial"/>
                <w:szCs w:val="22"/>
                <w:lang w:val="nl-NL"/>
              </w:rPr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F654B5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937FA7" w:rsidTr="0055772E">
        <w:tc>
          <w:tcPr>
            <w:tcW w:w="284" w:type="dxa"/>
            <w:shd w:val="clear" w:color="auto" w:fill="auto"/>
          </w:tcPr>
          <w:p w:rsidR="00937FA7" w:rsidRPr="007D24BA" w:rsidRDefault="00F469B0" w:rsidP="00F469B0">
            <w:pPr>
              <w:ind w:left="-108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34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161F16">
              <w:rPr>
                <w:rFonts w:ascii="Arial" w:hAnsi="Arial" w:cs="Arial"/>
                <w:szCs w:val="22"/>
              </w:rPr>
            </w:r>
            <w:r w:rsidR="00161F16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6"/>
          </w:p>
        </w:tc>
        <w:tc>
          <w:tcPr>
            <w:tcW w:w="2835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Anders: </w:t>
            </w:r>
          </w:p>
        </w:tc>
        <w:tc>
          <w:tcPr>
            <w:tcW w:w="1276" w:type="dxa"/>
          </w:tcPr>
          <w:p w:rsidR="00937FA7" w:rsidRDefault="00937FA7">
            <w:r w:rsidRPr="00233188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188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233188">
              <w:rPr>
                <w:rFonts w:ascii="Arial" w:hAnsi="Arial" w:cs="Arial"/>
                <w:szCs w:val="22"/>
                <w:lang w:val="nl-NL"/>
              </w:rPr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233188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2" w:type="dxa"/>
          </w:tcPr>
          <w:p w:rsidR="00937FA7" w:rsidRDefault="00937FA7">
            <w:r w:rsidRPr="004B365C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65C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365C">
              <w:rPr>
                <w:rFonts w:ascii="Arial" w:hAnsi="Arial" w:cs="Arial"/>
                <w:szCs w:val="22"/>
                <w:lang w:val="nl-NL"/>
              </w:rPr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365C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843" w:type="dxa"/>
          </w:tcPr>
          <w:p w:rsidR="00937FA7" w:rsidRDefault="00937FA7" w:rsidP="00417BCB">
            <w:r w:rsidRPr="004B65A4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A4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4B65A4">
              <w:rPr>
                <w:rFonts w:ascii="Arial" w:hAnsi="Arial" w:cs="Arial"/>
                <w:szCs w:val="22"/>
                <w:lang w:val="nl-NL"/>
              </w:rPr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4B65A4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937FA7" w:rsidRPr="007D24BA" w:rsidRDefault="00937FA7" w:rsidP="00417BCB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706E25" w:rsidRDefault="00706E25" w:rsidP="00273589">
      <w:pPr>
        <w:contextualSpacing/>
        <w:rPr>
          <w:rFonts w:ascii="Arial" w:hAnsi="Arial" w:cs="Arial"/>
          <w:szCs w:val="22"/>
        </w:rPr>
      </w:pPr>
    </w:p>
    <w:p w:rsidR="00862948" w:rsidRPr="00F00CB5" w:rsidRDefault="00876CDE" w:rsidP="00816F34">
      <w:pPr>
        <w:numPr>
          <w:ilvl w:val="1"/>
          <w:numId w:val="23"/>
        </w:numPr>
        <w:ind w:left="567" w:hanging="567"/>
        <w:contextualSpacing/>
        <w:rPr>
          <w:rFonts w:ascii="Arial" w:hAnsi="Arial" w:cs="Arial"/>
          <w:b/>
          <w:i/>
          <w:szCs w:val="22"/>
        </w:rPr>
      </w:pPr>
      <w:r w:rsidRPr="00F00CB5">
        <w:rPr>
          <w:rFonts w:ascii="Arial" w:hAnsi="Arial" w:cs="Arial"/>
          <w:b/>
          <w:i/>
          <w:szCs w:val="22"/>
        </w:rPr>
        <w:t xml:space="preserve">Neem </w:t>
      </w:r>
      <w:r w:rsidR="00F00CB5" w:rsidRPr="00F00CB5">
        <w:rPr>
          <w:rFonts w:ascii="Arial" w:hAnsi="Arial" w:cs="Arial"/>
          <w:b/>
          <w:i/>
          <w:szCs w:val="22"/>
        </w:rPr>
        <w:t>de in dit hoofdstuk ve</w:t>
      </w:r>
      <w:r w:rsidRPr="00F00CB5">
        <w:rPr>
          <w:rFonts w:ascii="Arial" w:hAnsi="Arial" w:cs="Arial"/>
          <w:b/>
          <w:i/>
          <w:szCs w:val="22"/>
        </w:rPr>
        <w:t>rnoemde waterstromen op in een schema en overleg deze met een</w:t>
      </w:r>
      <w:r w:rsidR="00F00CB5">
        <w:rPr>
          <w:rFonts w:ascii="Arial" w:hAnsi="Arial" w:cs="Arial"/>
          <w:b/>
          <w:i/>
          <w:szCs w:val="22"/>
        </w:rPr>
        <w:t xml:space="preserve"> </w:t>
      </w:r>
      <w:r w:rsidR="00474E47" w:rsidRPr="00F00CB5">
        <w:rPr>
          <w:rFonts w:ascii="Arial" w:hAnsi="Arial" w:cs="Arial"/>
          <w:b/>
          <w:i/>
          <w:szCs w:val="22"/>
        </w:rPr>
        <w:t xml:space="preserve">actuele </w:t>
      </w:r>
      <w:r w:rsidRPr="00F00CB5">
        <w:rPr>
          <w:rFonts w:ascii="Arial" w:hAnsi="Arial" w:cs="Arial"/>
          <w:b/>
          <w:i/>
          <w:szCs w:val="22"/>
        </w:rPr>
        <w:t xml:space="preserve">rioleringstekening als bijlage aan deze </w:t>
      </w:r>
      <w:r w:rsidR="00815898" w:rsidRPr="00F00CB5">
        <w:rPr>
          <w:rFonts w:ascii="Arial" w:hAnsi="Arial" w:cs="Arial"/>
          <w:b/>
          <w:i/>
          <w:szCs w:val="22"/>
        </w:rPr>
        <w:t>kennisgeving</w:t>
      </w:r>
      <w:r w:rsidRPr="00F00CB5">
        <w:rPr>
          <w:rFonts w:ascii="Arial" w:hAnsi="Arial" w:cs="Arial"/>
          <w:b/>
          <w:i/>
          <w:szCs w:val="22"/>
        </w:rPr>
        <w:t>.</w:t>
      </w:r>
    </w:p>
    <w:p w:rsidR="00B3116E" w:rsidRPr="00876CDE" w:rsidRDefault="00862948" w:rsidP="00D84A93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2"/>
        </w:rPr>
        <w:br w:type="page"/>
      </w:r>
      <w:r w:rsidR="00876CDE" w:rsidRPr="00876CDE">
        <w:rPr>
          <w:rFonts w:ascii="Arial" w:hAnsi="Arial" w:cs="Arial"/>
          <w:b/>
          <w:sz w:val="28"/>
          <w:szCs w:val="28"/>
        </w:rPr>
        <w:lastRenderedPageBreak/>
        <w:t>Meting</w:t>
      </w:r>
    </w:p>
    <w:p w:rsidR="00B3116E" w:rsidRDefault="00B3116E" w:rsidP="00DB7BB5">
      <w:pPr>
        <w:contextualSpacing/>
        <w:rPr>
          <w:rFonts w:ascii="Arial" w:hAnsi="Arial" w:cs="Arial"/>
          <w:szCs w:val="22"/>
        </w:rPr>
      </w:pPr>
    </w:p>
    <w:p w:rsidR="002D2F68" w:rsidRPr="002D2F68" w:rsidRDefault="00425BA3" w:rsidP="002D2F68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2D2F68" w:rsidRPr="00AF56CD">
        <w:rPr>
          <w:rFonts w:ascii="Arial" w:hAnsi="Arial" w:cs="Arial"/>
          <w:b/>
          <w:szCs w:val="22"/>
        </w:rPr>
        <w:t>.1</w:t>
      </w:r>
      <w:r w:rsidR="002D2F68" w:rsidRPr="00AF56CD">
        <w:rPr>
          <w:rFonts w:ascii="Arial" w:hAnsi="Arial" w:cs="Arial"/>
          <w:b/>
          <w:szCs w:val="22"/>
        </w:rPr>
        <w:tab/>
        <w:t>Wordt meting in eigen beheer uitgevoerd?</w:t>
      </w:r>
    </w:p>
    <w:p w:rsidR="002D2F68" w:rsidRDefault="00F469B0" w:rsidP="002D2F68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35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37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Ja</w:t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  <w:t>(ga naar 3</w:t>
      </w:r>
      <w:r w:rsidR="002D2F68">
        <w:rPr>
          <w:rFonts w:ascii="Arial" w:hAnsi="Arial" w:cs="Arial"/>
          <w:szCs w:val="22"/>
        </w:rPr>
        <w:t>.3)</w:t>
      </w:r>
    </w:p>
    <w:p w:rsidR="002D2F68" w:rsidRDefault="00F469B0" w:rsidP="002D2F68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6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38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3</w:t>
      </w:r>
      <w:r w:rsidR="002D2F68">
        <w:rPr>
          <w:rFonts w:ascii="Arial" w:hAnsi="Arial" w:cs="Arial"/>
          <w:szCs w:val="22"/>
        </w:rPr>
        <w:t>.2)</w:t>
      </w:r>
    </w:p>
    <w:p w:rsidR="002D2F68" w:rsidRDefault="002D2F68" w:rsidP="002D2F68">
      <w:pPr>
        <w:ind w:left="567"/>
        <w:contextualSpacing/>
        <w:rPr>
          <w:rFonts w:ascii="Arial" w:hAnsi="Arial" w:cs="Arial"/>
          <w:szCs w:val="22"/>
        </w:rPr>
      </w:pPr>
    </w:p>
    <w:p w:rsidR="002D2F68" w:rsidRPr="00AF56CD" w:rsidRDefault="00425BA3" w:rsidP="002D2F68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2D2F68" w:rsidRPr="00AF56CD">
        <w:rPr>
          <w:rFonts w:ascii="Arial" w:hAnsi="Arial" w:cs="Arial"/>
          <w:b/>
          <w:szCs w:val="22"/>
        </w:rPr>
        <w:t>.2</w:t>
      </w:r>
      <w:r w:rsidR="002D2F68" w:rsidRPr="00AF56CD">
        <w:rPr>
          <w:rFonts w:ascii="Arial" w:hAnsi="Arial" w:cs="Arial"/>
          <w:b/>
          <w:szCs w:val="22"/>
        </w:rPr>
        <w:tab/>
        <w:t>Aan wie wordt meting uitbesteed?</w:t>
      </w:r>
    </w:p>
    <w:p w:rsidR="002D2F68" w:rsidRPr="003A192C" w:rsidRDefault="002D2F68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KvK-nummer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Pr="003D606B" w:rsidRDefault="002D2F68" w:rsidP="00C72C8D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Statutaire 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Pr="003D606B" w:rsidRDefault="002D2F68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Straat en huisnummer</w:t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Pr="003D606B" w:rsidRDefault="002D2F68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Postcode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Pr="003D606B" w:rsidRDefault="002D2F68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Plaatsnaam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C72C8D" w:rsidRDefault="00C72C8D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Default="002D2F68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Internetadres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Default="002D2F68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Default="002D2F68" w:rsidP="00DB7BB5">
      <w:pPr>
        <w:contextualSpacing/>
        <w:rPr>
          <w:rFonts w:ascii="Arial" w:hAnsi="Arial" w:cs="Arial"/>
          <w:szCs w:val="22"/>
        </w:rPr>
      </w:pPr>
    </w:p>
    <w:p w:rsidR="00B3116E" w:rsidRPr="003A240F" w:rsidRDefault="00425BA3" w:rsidP="003A240F">
      <w:pPr>
        <w:tabs>
          <w:tab w:val="left" w:pos="567"/>
        </w:tabs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2D2F68">
        <w:rPr>
          <w:rFonts w:ascii="Arial" w:hAnsi="Arial" w:cs="Arial"/>
          <w:b/>
          <w:szCs w:val="22"/>
        </w:rPr>
        <w:t>.3</w:t>
      </w:r>
      <w:r w:rsidR="003A240F" w:rsidRPr="003A240F">
        <w:rPr>
          <w:rFonts w:ascii="Arial" w:hAnsi="Arial" w:cs="Arial"/>
          <w:b/>
          <w:szCs w:val="22"/>
        </w:rPr>
        <w:tab/>
        <w:t xml:space="preserve">Betreft het meetsysteem een open </w:t>
      </w:r>
      <w:r w:rsidR="00474E47">
        <w:rPr>
          <w:rFonts w:ascii="Arial" w:hAnsi="Arial" w:cs="Arial"/>
          <w:b/>
          <w:szCs w:val="22"/>
        </w:rPr>
        <w:t>meetsysteem</w:t>
      </w:r>
      <w:r w:rsidR="003A240F" w:rsidRPr="003A240F">
        <w:rPr>
          <w:rFonts w:ascii="Arial" w:hAnsi="Arial" w:cs="Arial"/>
          <w:b/>
          <w:szCs w:val="22"/>
        </w:rPr>
        <w:t>?</w:t>
      </w:r>
    </w:p>
    <w:p w:rsidR="003A240F" w:rsidRPr="00EA5E0E" w:rsidRDefault="00F469B0" w:rsidP="003A240F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37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39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A240F" w:rsidRPr="00EA5E0E">
        <w:rPr>
          <w:rFonts w:ascii="Arial" w:hAnsi="Arial" w:cs="Arial"/>
          <w:szCs w:val="22"/>
        </w:rPr>
        <w:t>Ja</w:t>
      </w:r>
      <w:r w:rsidR="003A240F" w:rsidRPr="00EA5E0E">
        <w:rPr>
          <w:rFonts w:ascii="Arial" w:hAnsi="Arial" w:cs="Arial"/>
          <w:szCs w:val="22"/>
        </w:rPr>
        <w:tab/>
      </w:r>
      <w:r w:rsidR="003A240F" w:rsidRPr="00EA5E0E">
        <w:rPr>
          <w:rFonts w:ascii="Arial" w:hAnsi="Arial" w:cs="Arial"/>
          <w:szCs w:val="22"/>
        </w:rPr>
        <w:tab/>
        <w:t>(</w:t>
      </w:r>
      <w:r w:rsidR="00474E47" w:rsidRPr="00EA5E0E">
        <w:rPr>
          <w:rFonts w:ascii="Arial" w:hAnsi="Arial" w:cs="Arial"/>
          <w:szCs w:val="22"/>
        </w:rPr>
        <w:t xml:space="preserve">ga </w:t>
      </w:r>
      <w:r w:rsidR="00425BA3">
        <w:rPr>
          <w:rFonts w:ascii="Arial" w:hAnsi="Arial" w:cs="Arial"/>
          <w:szCs w:val="22"/>
        </w:rPr>
        <w:t>naar 3</w:t>
      </w:r>
      <w:r w:rsidR="002D2F68">
        <w:rPr>
          <w:rFonts w:ascii="Arial" w:hAnsi="Arial" w:cs="Arial"/>
          <w:szCs w:val="22"/>
        </w:rPr>
        <w:t>.4</w:t>
      </w:r>
      <w:r w:rsidR="003A240F" w:rsidRPr="00EA5E0E">
        <w:rPr>
          <w:rFonts w:ascii="Arial" w:hAnsi="Arial" w:cs="Arial"/>
          <w:szCs w:val="22"/>
        </w:rPr>
        <w:t>)</w:t>
      </w:r>
    </w:p>
    <w:p w:rsidR="002B1C2E" w:rsidRPr="002B1C2E" w:rsidRDefault="00F469B0" w:rsidP="002B1C2E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38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0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B1C2E" w:rsidRPr="00EA5E0E">
        <w:rPr>
          <w:rFonts w:ascii="Arial" w:hAnsi="Arial" w:cs="Arial"/>
          <w:szCs w:val="22"/>
        </w:rPr>
        <w:t>Nee</w:t>
      </w:r>
      <w:r w:rsidR="002B1C2E" w:rsidRPr="00EA5E0E">
        <w:rPr>
          <w:rFonts w:ascii="Arial" w:hAnsi="Arial" w:cs="Arial"/>
          <w:szCs w:val="22"/>
        </w:rPr>
        <w:tab/>
        <w:t>(</w:t>
      </w:r>
      <w:r w:rsidR="00425BA3">
        <w:rPr>
          <w:rFonts w:ascii="Arial" w:hAnsi="Arial" w:cs="Arial"/>
          <w:szCs w:val="22"/>
        </w:rPr>
        <w:t>ga naar 3</w:t>
      </w:r>
      <w:r w:rsidR="002D2F68">
        <w:rPr>
          <w:rFonts w:ascii="Arial" w:hAnsi="Arial" w:cs="Arial"/>
          <w:szCs w:val="22"/>
        </w:rPr>
        <w:t>.6</w:t>
      </w:r>
      <w:r w:rsidR="002B1C2E" w:rsidRPr="00EA5E0E">
        <w:rPr>
          <w:rFonts w:ascii="Arial" w:hAnsi="Arial" w:cs="Arial"/>
          <w:szCs w:val="22"/>
        </w:rPr>
        <w:t>)</w:t>
      </w:r>
    </w:p>
    <w:p w:rsidR="002B1C2E" w:rsidRDefault="002B1C2E" w:rsidP="00DB7BB5">
      <w:pPr>
        <w:contextualSpacing/>
        <w:rPr>
          <w:rFonts w:ascii="Arial" w:hAnsi="Arial" w:cs="Arial"/>
          <w:b/>
          <w:szCs w:val="22"/>
        </w:rPr>
      </w:pPr>
    </w:p>
    <w:p w:rsidR="00B3116E" w:rsidRPr="00123F4B" w:rsidRDefault="00425BA3" w:rsidP="00DB7BB5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2D2F68">
        <w:rPr>
          <w:rFonts w:ascii="Arial" w:hAnsi="Arial" w:cs="Arial"/>
          <w:b/>
          <w:szCs w:val="22"/>
        </w:rPr>
        <w:t>.4</w:t>
      </w:r>
      <w:r w:rsidR="00474E47" w:rsidRPr="00123F4B">
        <w:rPr>
          <w:rFonts w:ascii="Arial" w:hAnsi="Arial" w:cs="Arial"/>
          <w:b/>
          <w:szCs w:val="22"/>
        </w:rPr>
        <w:tab/>
      </w:r>
      <w:r w:rsidR="00123F4B" w:rsidRPr="00123F4B">
        <w:rPr>
          <w:rFonts w:ascii="Arial" w:hAnsi="Arial" w:cs="Arial"/>
          <w:b/>
          <w:szCs w:val="22"/>
        </w:rPr>
        <w:t>Betreft het open meetsysteem een mee</w:t>
      </w:r>
      <w:r w:rsidR="002B1C2E">
        <w:rPr>
          <w:rFonts w:ascii="Arial" w:hAnsi="Arial" w:cs="Arial"/>
          <w:b/>
          <w:szCs w:val="22"/>
        </w:rPr>
        <w:t>tput met een meetschot</w:t>
      </w:r>
      <w:r w:rsidR="00123F4B" w:rsidRPr="00123F4B">
        <w:rPr>
          <w:rFonts w:ascii="Arial" w:hAnsi="Arial" w:cs="Arial"/>
          <w:b/>
          <w:szCs w:val="22"/>
        </w:rPr>
        <w:t>?</w:t>
      </w:r>
    </w:p>
    <w:p w:rsidR="00123F4B" w:rsidRDefault="00F469B0" w:rsidP="00123F4B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39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1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23F4B">
        <w:rPr>
          <w:rFonts w:ascii="Arial" w:hAnsi="Arial" w:cs="Arial"/>
          <w:szCs w:val="22"/>
        </w:rPr>
        <w:t>Ja</w:t>
      </w:r>
      <w:r w:rsidR="00123F4B">
        <w:rPr>
          <w:rFonts w:ascii="Arial" w:hAnsi="Arial" w:cs="Arial"/>
          <w:szCs w:val="22"/>
        </w:rPr>
        <w:tab/>
      </w:r>
      <w:r w:rsidR="00123F4B">
        <w:rPr>
          <w:rFonts w:ascii="Arial" w:hAnsi="Arial" w:cs="Arial"/>
          <w:szCs w:val="22"/>
        </w:rPr>
        <w:tab/>
        <w:t>(</w:t>
      </w:r>
      <w:r w:rsidR="00425BA3">
        <w:rPr>
          <w:rFonts w:ascii="Arial" w:hAnsi="Arial" w:cs="Arial"/>
          <w:szCs w:val="22"/>
        </w:rPr>
        <w:t>vul tabel 3</w:t>
      </w:r>
      <w:r w:rsidR="002D2F68">
        <w:rPr>
          <w:rFonts w:ascii="Arial" w:hAnsi="Arial" w:cs="Arial"/>
          <w:szCs w:val="22"/>
        </w:rPr>
        <w:t>.4</w:t>
      </w:r>
      <w:r w:rsidR="00EF2279">
        <w:rPr>
          <w:rFonts w:ascii="Arial" w:hAnsi="Arial" w:cs="Arial"/>
          <w:szCs w:val="22"/>
        </w:rPr>
        <w:t xml:space="preserve"> in</w:t>
      </w:r>
      <w:r w:rsidR="00123F4B">
        <w:rPr>
          <w:rFonts w:ascii="Arial" w:hAnsi="Arial" w:cs="Arial"/>
          <w:szCs w:val="22"/>
        </w:rPr>
        <w:t>)</w:t>
      </w:r>
    </w:p>
    <w:p w:rsidR="00123F4B" w:rsidRDefault="00F469B0" w:rsidP="00F469B0">
      <w:pPr>
        <w:ind w:left="567" w:firstLine="1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0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2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123F4B">
        <w:rPr>
          <w:rFonts w:ascii="Arial" w:hAnsi="Arial" w:cs="Arial"/>
          <w:szCs w:val="22"/>
        </w:rPr>
        <w:t>Nee</w:t>
      </w:r>
      <w:r w:rsidR="00123F4B">
        <w:rPr>
          <w:rFonts w:ascii="Arial" w:hAnsi="Arial" w:cs="Arial"/>
          <w:szCs w:val="22"/>
        </w:rPr>
        <w:tab/>
        <w:t>(</w:t>
      </w:r>
      <w:r w:rsidR="00425BA3">
        <w:rPr>
          <w:rFonts w:ascii="Arial" w:hAnsi="Arial" w:cs="Arial"/>
          <w:szCs w:val="22"/>
        </w:rPr>
        <w:t>ga naar 3</w:t>
      </w:r>
      <w:r w:rsidR="002D2F68">
        <w:rPr>
          <w:rFonts w:ascii="Arial" w:hAnsi="Arial" w:cs="Arial"/>
          <w:szCs w:val="22"/>
        </w:rPr>
        <w:t>.5</w:t>
      </w:r>
      <w:r w:rsidR="00123F4B">
        <w:rPr>
          <w:rFonts w:ascii="Arial" w:hAnsi="Arial" w:cs="Arial"/>
          <w:szCs w:val="22"/>
        </w:rPr>
        <w:t>)</w:t>
      </w:r>
    </w:p>
    <w:p w:rsidR="00B3116E" w:rsidRDefault="00B3116E" w:rsidP="00DB7BB5">
      <w:pPr>
        <w:contextualSpacing/>
        <w:rPr>
          <w:rFonts w:ascii="Arial" w:hAnsi="Arial" w:cs="Arial"/>
          <w:szCs w:val="22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977"/>
      </w:tblGrid>
      <w:tr w:rsidR="00303332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Meetput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</w:tr>
      <w:tr w:rsidR="00303332" w:rsidTr="007D24BA"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Lengte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cm</w:t>
            </w:r>
          </w:p>
        </w:tc>
      </w:tr>
      <w:tr w:rsidR="00303332" w:rsidTr="007D24BA">
        <w:tc>
          <w:tcPr>
            <w:tcW w:w="3119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Breedte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cm</w:t>
            </w:r>
          </w:p>
        </w:tc>
      </w:tr>
      <w:tr w:rsidR="00303332" w:rsidTr="007D24BA">
        <w:tc>
          <w:tcPr>
            <w:tcW w:w="3119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Diepte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cm</w:t>
            </w:r>
          </w:p>
        </w:tc>
      </w:tr>
      <w:tr w:rsidR="00303332" w:rsidTr="007D24BA">
        <w:tc>
          <w:tcPr>
            <w:tcW w:w="3119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Afstand duikschot tot uitlaat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cm</w:t>
            </w:r>
          </w:p>
        </w:tc>
      </w:tr>
      <w:tr w:rsidR="00303332" w:rsidTr="007D24BA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Afstand meetschot tot uitlaat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cm</w:t>
            </w:r>
          </w:p>
        </w:tc>
      </w:tr>
      <w:tr w:rsidR="00303332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Meetschot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</w:tr>
      <w:tr w:rsidR="00303332" w:rsidTr="007D24BA"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Thomson V-notch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Meethoek</w:t>
            </w:r>
            <w:r w:rsidR="00EA5E0E" w:rsidRPr="007D24BA">
              <w:rPr>
                <w:rFonts w:ascii="Arial" w:hAnsi="Arial" w:cs="Arial"/>
                <w:szCs w:val="22"/>
              </w:rPr>
              <w:tab/>
            </w:r>
            <w:r w:rsidR="00EA5E0E" w:rsidRPr="007D24BA">
              <w:rPr>
                <w:rFonts w:ascii="Arial" w:hAnsi="Arial" w:cs="Arial"/>
                <w:szCs w:val="22"/>
              </w:rPr>
              <w:tab/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>°</w:t>
            </w:r>
          </w:p>
        </w:tc>
      </w:tr>
      <w:tr w:rsidR="00303332" w:rsidTr="007D24BA">
        <w:tc>
          <w:tcPr>
            <w:tcW w:w="3119" w:type="dxa"/>
            <w:vMerge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Cipoletti</w:t>
            </w:r>
          </w:p>
        </w:tc>
        <w:tc>
          <w:tcPr>
            <w:tcW w:w="2977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Basisbreedte</w:t>
            </w:r>
            <w:r w:rsidR="00EA5E0E" w:rsidRPr="007D24BA">
              <w:rPr>
                <w:rFonts w:ascii="Arial" w:hAnsi="Arial" w:cs="Arial"/>
                <w:szCs w:val="22"/>
              </w:rPr>
              <w:tab/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303332" w:rsidTr="007D24BA">
        <w:tc>
          <w:tcPr>
            <w:tcW w:w="3119" w:type="dxa"/>
            <w:vMerge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Rhebock</w:t>
            </w:r>
          </w:p>
        </w:tc>
        <w:tc>
          <w:tcPr>
            <w:tcW w:w="2977" w:type="dxa"/>
            <w:shd w:val="clear" w:color="auto" w:fill="auto"/>
          </w:tcPr>
          <w:p w:rsidR="00303332" w:rsidRPr="007D24BA" w:rsidRDefault="00303332" w:rsidP="00303332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Basisbreedte</w:t>
            </w:r>
            <w:r w:rsidR="00EA5E0E" w:rsidRPr="007D24BA">
              <w:rPr>
                <w:rFonts w:ascii="Arial" w:hAnsi="Arial" w:cs="Arial"/>
                <w:szCs w:val="22"/>
              </w:rPr>
              <w:tab/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</w:rPr>
              <w:t xml:space="preserve">  mm</w:t>
            </w:r>
          </w:p>
        </w:tc>
      </w:tr>
      <w:tr w:rsidR="00303332" w:rsidTr="007D24BA">
        <w:tc>
          <w:tcPr>
            <w:tcW w:w="3119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Maximale overstorthoogte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303332" w:rsidTr="007D24BA">
        <w:tc>
          <w:tcPr>
            <w:tcW w:w="3119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Dikte meetschot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303332" w:rsidTr="007D24BA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Dikte overstortrand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303332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Niveaumeting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</w:tr>
      <w:tr w:rsidR="00303332" w:rsidTr="007D24BA"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Borrelbuis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303332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03332" w:rsidTr="007D24BA">
        <w:tc>
          <w:tcPr>
            <w:tcW w:w="3119" w:type="dxa"/>
            <w:vMerge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Ultrasonoor</w:t>
            </w:r>
          </w:p>
        </w:tc>
        <w:tc>
          <w:tcPr>
            <w:tcW w:w="2977" w:type="dxa"/>
            <w:shd w:val="clear" w:color="auto" w:fill="auto"/>
          </w:tcPr>
          <w:p w:rsidR="00303332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03332" w:rsidTr="007D24BA">
        <w:tc>
          <w:tcPr>
            <w:tcW w:w="3119" w:type="dxa"/>
            <w:vMerge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Anders</w:t>
            </w:r>
          </w:p>
        </w:tc>
        <w:tc>
          <w:tcPr>
            <w:tcW w:w="2977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03332" w:rsidTr="007D24BA">
        <w:tc>
          <w:tcPr>
            <w:tcW w:w="3119" w:type="dxa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Meetbereik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m³/uur</w:t>
            </w:r>
          </w:p>
        </w:tc>
      </w:tr>
      <w:tr w:rsidR="00201358" w:rsidTr="007D24BA">
        <w:tc>
          <w:tcPr>
            <w:tcW w:w="3119" w:type="dxa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Pulsafgifte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 xml:space="preserve">1 puls per 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</w:t>
            </w:r>
          </w:p>
        </w:tc>
      </w:tr>
      <w:tr w:rsidR="00303332" w:rsidTr="007D24BA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:rsidR="00303332" w:rsidRPr="007D24BA" w:rsidRDefault="00201358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Niet-resetbare teller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03332" w:rsidRPr="007D24BA" w:rsidRDefault="00303332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EA5E0E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A5E0E" w:rsidRPr="007D24BA" w:rsidRDefault="00EA5E0E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Registratie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</w:tr>
      <w:tr w:rsidR="00EA5E0E" w:rsidTr="007D24BA"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Lijnschrijver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EA5E0E" w:rsidTr="007D24BA">
        <w:tc>
          <w:tcPr>
            <w:tcW w:w="3119" w:type="dxa"/>
            <w:vMerge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Meterstandprinter</w:t>
            </w:r>
          </w:p>
        </w:tc>
        <w:tc>
          <w:tcPr>
            <w:tcW w:w="2977" w:type="dxa"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EA5E0E" w:rsidTr="007D24BA">
        <w:tc>
          <w:tcPr>
            <w:tcW w:w="3119" w:type="dxa"/>
            <w:vMerge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Datalogger</w:t>
            </w:r>
          </w:p>
        </w:tc>
        <w:tc>
          <w:tcPr>
            <w:tcW w:w="2977" w:type="dxa"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EA5E0E" w:rsidTr="007D24BA">
        <w:tc>
          <w:tcPr>
            <w:tcW w:w="3119" w:type="dxa"/>
            <w:vMerge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Anders</w:t>
            </w:r>
          </w:p>
        </w:tc>
        <w:tc>
          <w:tcPr>
            <w:tcW w:w="2977" w:type="dxa"/>
            <w:shd w:val="clear" w:color="auto" w:fill="auto"/>
          </w:tcPr>
          <w:p w:rsidR="00EA5E0E" w:rsidRPr="007D24BA" w:rsidRDefault="00EA5E0E" w:rsidP="00DB7BB5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EF2279" w:rsidRPr="00937FA7" w:rsidRDefault="00324AF3" w:rsidP="00DB7BB5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C55846" w:rsidRPr="00937FA7">
        <w:rPr>
          <w:rFonts w:ascii="Arial" w:hAnsi="Arial" w:cs="Arial"/>
          <w:b/>
          <w:i/>
          <w:szCs w:val="22"/>
        </w:rPr>
        <w:t xml:space="preserve"> Overleg een gedetailleerde tekening met maatvoering als bijlage aan deze </w:t>
      </w:r>
      <w:r w:rsidR="00815898">
        <w:rPr>
          <w:rFonts w:ascii="Arial" w:hAnsi="Arial" w:cs="Arial"/>
          <w:b/>
          <w:i/>
          <w:szCs w:val="22"/>
        </w:rPr>
        <w:t>kennisg</w:t>
      </w:r>
      <w:r w:rsidR="00815898">
        <w:rPr>
          <w:rFonts w:ascii="Arial" w:hAnsi="Arial" w:cs="Arial"/>
          <w:b/>
          <w:i/>
          <w:szCs w:val="22"/>
        </w:rPr>
        <w:t>e</w:t>
      </w:r>
      <w:r w:rsidR="00815898">
        <w:rPr>
          <w:rFonts w:ascii="Arial" w:hAnsi="Arial" w:cs="Arial"/>
          <w:b/>
          <w:i/>
          <w:szCs w:val="22"/>
        </w:rPr>
        <w:t>ving</w:t>
      </w:r>
      <w:r w:rsidR="00C55846" w:rsidRPr="00937FA7">
        <w:rPr>
          <w:rFonts w:ascii="Arial" w:hAnsi="Arial" w:cs="Arial"/>
          <w:b/>
          <w:i/>
          <w:szCs w:val="22"/>
        </w:rPr>
        <w:t>.</w:t>
      </w:r>
    </w:p>
    <w:p w:rsidR="00EF2279" w:rsidRPr="00937FA7" w:rsidRDefault="00324AF3" w:rsidP="00DB7BB5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2</w:t>
      </w:r>
      <w:r w:rsidR="00303332" w:rsidRPr="00937FA7">
        <w:rPr>
          <w:rFonts w:ascii="Arial" w:hAnsi="Arial" w:cs="Arial"/>
          <w:b/>
          <w:i/>
          <w:szCs w:val="22"/>
        </w:rPr>
        <w:t xml:space="preserve"> Over</w:t>
      </w:r>
      <w:r w:rsidR="00EA5E0E" w:rsidRPr="00937FA7">
        <w:rPr>
          <w:rFonts w:ascii="Arial" w:hAnsi="Arial" w:cs="Arial"/>
          <w:b/>
          <w:i/>
          <w:szCs w:val="22"/>
        </w:rPr>
        <w:t xml:space="preserve">leg een specificatie van de </w:t>
      </w:r>
      <w:r w:rsidR="00303332" w:rsidRPr="00937FA7">
        <w:rPr>
          <w:rFonts w:ascii="Arial" w:hAnsi="Arial" w:cs="Arial"/>
          <w:b/>
          <w:i/>
          <w:szCs w:val="22"/>
        </w:rPr>
        <w:t xml:space="preserve">apparatuur als bijlage aan deze </w:t>
      </w:r>
      <w:r w:rsidR="00815898">
        <w:rPr>
          <w:rFonts w:ascii="Arial" w:hAnsi="Arial" w:cs="Arial"/>
          <w:b/>
          <w:i/>
          <w:szCs w:val="22"/>
        </w:rPr>
        <w:t>kennisgeving</w:t>
      </w:r>
      <w:r w:rsidR="00303332" w:rsidRPr="00937FA7">
        <w:rPr>
          <w:rFonts w:ascii="Arial" w:hAnsi="Arial" w:cs="Arial"/>
          <w:b/>
          <w:i/>
          <w:szCs w:val="22"/>
        </w:rPr>
        <w:t>.</w:t>
      </w:r>
    </w:p>
    <w:p w:rsidR="00EF2279" w:rsidRDefault="00EF2279" w:rsidP="00DB7BB5">
      <w:pPr>
        <w:contextualSpacing/>
        <w:rPr>
          <w:rFonts w:ascii="Arial" w:hAnsi="Arial" w:cs="Arial"/>
          <w:szCs w:val="22"/>
        </w:rPr>
      </w:pPr>
    </w:p>
    <w:p w:rsidR="002B1C2E" w:rsidRPr="00B34144" w:rsidRDefault="00D0091E" w:rsidP="00DB7BB5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  <w:r w:rsidR="00425BA3">
        <w:rPr>
          <w:rFonts w:ascii="Arial" w:hAnsi="Arial" w:cs="Arial"/>
          <w:b/>
          <w:szCs w:val="22"/>
        </w:rPr>
        <w:lastRenderedPageBreak/>
        <w:t>3</w:t>
      </w:r>
      <w:r w:rsidR="002D2F68">
        <w:rPr>
          <w:rFonts w:ascii="Arial" w:hAnsi="Arial" w:cs="Arial"/>
          <w:b/>
          <w:szCs w:val="22"/>
        </w:rPr>
        <w:t>.5</w:t>
      </w:r>
      <w:r w:rsidR="002B1C2E" w:rsidRPr="00B34144">
        <w:rPr>
          <w:rFonts w:ascii="Arial" w:hAnsi="Arial" w:cs="Arial"/>
          <w:b/>
          <w:szCs w:val="22"/>
        </w:rPr>
        <w:tab/>
      </w:r>
      <w:r w:rsidR="00B34144" w:rsidRPr="00B34144">
        <w:rPr>
          <w:rFonts w:ascii="Arial" w:hAnsi="Arial" w:cs="Arial"/>
          <w:b/>
          <w:szCs w:val="22"/>
        </w:rPr>
        <w:t>Betreft het open meetsysteem een meetgoot?</w:t>
      </w:r>
    </w:p>
    <w:p w:rsidR="00B34144" w:rsidRDefault="00F469B0" w:rsidP="00B34144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1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3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Ja</w:t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  <w:t>(vul tabel 3</w:t>
      </w:r>
      <w:r w:rsidR="002D2F68">
        <w:rPr>
          <w:rFonts w:ascii="Arial" w:hAnsi="Arial" w:cs="Arial"/>
          <w:szCs w:val="22"/>
        </w:rPr>
        <w:t>.5</w:t>
      </w:r>
      <w:r w:rsidR="00B34144">
        <w:rPr>
          <w:rFonts w:ascii="Arial" w:hAnsi="Arial" w:cs="Arial"/>
          <w:szCs w:val="22"/>
        </w:rPr>
        <w:t xml:space="preserve"> in)</w:t>
      </w:r>
    </w:p>
    <w:p w:rsidR="00B34144" w:rsidRDefault="00F469B0" w:rsidP="00B34144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42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4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34144">
        <w:rPr>
          <w:rFonts w:ascii="Arial" w:hAnsi="Arial" w:cs="Arial"/>
          <w:szCs w:val="22"/>
        </w:rPr>
        <w:t>Nee</w:t>
      </w:r>
      <w:r w:rsidR="00B34144">
        <w:rPr>
          <w:rFonts w:ascii="Arial" w:hAnsi="Arial" w:cs="Arial"/>
          <w:szCs w:val="22"/>
        </w:rPr>
        <w:tab/>
        <w:t>(ga naar</w:t>
      </w:r>
      <w:r w:rsidR="00425BA3">
        <w:rPr>
          <w:rFonts w:ascii="Arial" w:hAnsi="Arial" w:cs="Arial"/>
          <w:szCs w:val="22"/>
        </w:rPr>
        <w:t xml:space="preserve"> 3</w:t>
      </w:r>
      <w:r w:rsidR="00EA5E0E">
        <w:rPr>
          <w:rFonts w:ascii="Arial" w:hAnsi="Arial" w:cs="Arial"/>
          <w:szCs w:val="22"/>
        </w:rPr>
        <w:t>.</w:t>
      </w:r>
      <w:r w:rsidR="002D2F68">
        <w:rPr>
          <w:rFonts w:ascii="Arial" w:hAnsi="Arial" w:cs="Arial"/>
          <w:szCs w:val="22"/>
        </w:rPr>
        <w:t>6</w:t>
      </w:r>
      <w:r w:rsidR="00B34144">
        <w:rPr>
          <w:rFonts w:ascii="Arial" w:hAnsi="Arial" w:cs="Arial"/>
          <w:szCs w:val="22"/>
        </w:rPr>
        <w:t>)</w:t>
      </w:r>
    </w:p>
    <w:p w:rsidR="002B1C2E" w:rsidRDefault="002B1C2E" w:rsidP="00DB7BB5">
      <w:pPr>
        <w:contextualSpacing/>
        <w:rPr>
          <w:rFonts w:ascii="Arial" w:hAnsi="Arial" w:cs="Arial"/>
          <w:szCs w:val="22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544"/>
      </w:tblGrid>
      <w:tr w:rsidR="00D0091E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091E" w:rsidRPr="007D24BA" w:rsidRDefault="00D0091E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Meetgoot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</w:tr>
      <w:tr w:rsidR="00D0091E" w:rsidTr="007D24BA"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Rechthoekig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vMerge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Khafagi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vMerge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Anders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Kanaalbreedte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D0091E" w:rsidTr="007D24BA">
        <w:tc>
          <w:tcPr>
            <w:tcW w:w="2410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Keelbreedte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D0091E" w:rsidTr="007D24BA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Maximale stuwhoogte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D0091E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091E" w:rsidRPr="007D24BA" w:rsidRDefault="00D0091E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Niveaumeting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</w:tr>
      <w:tr w:rsidR="00D0091E" w:rsidTr="007D24BA">
        <w:tc>
          <w:tcPr>
            <w:tcW w:w="2410" w:type="dxa"/>
            <w:vMerge w:val="restart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Ultrasonoor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vMerge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Anders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Meetbereik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m³/uur</w:t>
            </w:r>
          </w:p>
        </w:tc>
      </w:tr>
      <w:tr w:rsidR="00201358" w:rsidTr="007D24BA">
        <w:tc>
          <w:tcPr>
            <w:tcW w:w="2410" w:type="dxa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Pulsafgifte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 xml:space="preserve">1 puls per 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</w:t>
            </w:r>
          </w:p>
        </w:tc>
      </w:tr>
      <w:tr w:rsidR="00D0091E" w:rsidTr="007D24BA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D0091E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Niet-resetbare teller</w:t>
            </w:r>
          </w:p>
        </w:tc>
        <w:tc>
          <w:tcPr>
            <w:tcW w:w="581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82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091E" w:rsidRPr="007D24BA" w:rsidRDefault="00D0091E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Registratie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</w:tc>
      </w:tr>
      <w:tr w:rsidR="00D0091E" w:rsidTr="007D24BA"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Lijnschrijver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vMerge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Meterstandprinter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vMerge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Datalogger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D0091E" w:rsidTr="007D24BA">
        <w:tc>
          <w:tcPr>
            <w:tcW w:w="2410" w:type="dxa"/>
            <w:vMerge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Anders</w:t>
            </w:r>
          </w:p>
        </w:tc>
        <w:tc>
          <w:tcPr>
            <w:tcW w:w="3544" w:type="dxa"/>
            <w:shd w:val="clear" w:color="auto" w:fill="auto"/>
          </w:tcPr>
          <w:p w:rsidR="00D0091E" w:rsidRPr="007D24BA" w:rsidRDefault="00D0091E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D0091E" w:rsidRPr="00937FA7" w:rsidRDefault="00324AF3" w:rsidP="00D0091E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D0091E" w:rsidRPr="00937FA7">
        <w:rPr>
          <w:rFonts w:ascii="Arial" w:hAnsi="Arial" w:cs="Arial"/>
          <w:b/>
          <w:i/>
          <w:szCs w:val="22"/>
        </w:rPr>
        <w:t xml:space="preserve"> Overleg een gedetailleerde tekening met maatvoering als bijlage aan deze </w:t>
      </w:r>
      <w:r w:rsidR="00815898">
        <w:rPr>
          <w:rFonts w:ascii="Arial" w:hAnsi="Arial" w:cs="Arial"/>
          <w:b/>
          <w:i/>
          <w:szCs w:val="22"/>
        </w:rPr>
        <w:t>kennisg</w:t>
      </w:r>
      <w:r w:rsidR="00815898">
        <w:rPr>
          <w:rFonts w:ascii="Arial" w:hAnsi="Arial" w:cs="Arial"/>
          <w:b/>
          <w:i/>
          <w:szCs w:val="22"/>
        </w:rPr>
        <w:t>e</w:t>
      </w:r>
      <w:r w:rsidR="00815898">
        <w:rPr>
          <w:rFonts w:ascii="Arial" w:hAnsi="Arial" w:cs="Arial"/>
          <w:b/>
          <w:i/>
          <w:szCs w:val="22"/>
        </w:rPr>
        <w:t>ving</w:t>
      </w:r>
      <w:r w:rsidR="00D0091E" w:rsidRPr="00937FA7">
        <w:rPr>
          <w:rFonts w:ascii="Arial" w:hAnsi="Arial" w:cs="Arial"/>
          <w:b/>
          <w:i/>
          <w:szCs w:val="22"/>
        </w:rPr>
        <w:t>.</w:t>
      </w:r>
    </w:p>
    <w:p w:rsidR="00D0091E" w:rsidRPr="00937FA7" w:rsidRDefault="00324AF3" w:rsidP="00D0091E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2</w:t>
      </w:r>
      <w:r w:rsidR="00D0091E" w:rsidRPr="00937FA7">
        <w:rPr>
          <w:rFonts w:ascii="Arial" w:hAnsi="Arial" w:cs="Arial"/>
          <w:b/>
          <w:i/>
          <w:szCs w:val="22"/>
        </w:rPr>
        <w:t xml:space="preserve"> Overleg een specificatie van de apparatuur als bijlage aan deze </w:t>
      </w:r>
      <w:r w:rsidR="00815898">
        <w:rPr>
          <w:rFonts w:ascii="Arial" w:hAnsi="Arial" w:cs="Arial"/>
          <w:b/>
          <w:i/>
          <w:szCs w:val="22"/>
        </w:rPr>
        <w:t>kennisgeving</w:t>
      </w:r>
      <w:r w:rsidR="00D0091E" w:rsidRPr="00937FA7">
        <w:rPr>
          <w:rFonts w:ascii="Arial" w:hAnsi="Arial" w:cs="Arial"/>
          <w:b/>
          <w:i/>
          <w:szCs w:val="22"/>
        </w:rPr>
        <w:t>.</w:t>
      </w:r>
    </w:p>
    <w:p w:rsidR="002B1C2E" w:rsidRDefault="002B1C2E" w:rsidP="00DB7BB5">
      <w:pPr>
        <w:contextualSpacing/>
        <w:rPr>
          <w:rFonts w:ascii="Arial" w:hAnsi="Arial" w:cs="Arial"/>
          <w:szCs w:val="22"/>
        </w:rPr>
      </w:pPr>
    </w:p>
    <w:p w:rsidR="00B3116E" w:rsidRDefault="00425BA3" w:rsidP="00DB7BB5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2D2F68">
        <w:rPr>
          <w:rFonts w:ascii="Arial" w:hAnsi="Arial" w:cs="Arial"/>
          <w:b/>
          <w:szCs w:val="22"/>
        </w:rPr>
        <w:t>.6</w:t>
      </w:r>
      <w:r w:rsidR="00EA5E0E">
        <w:rPr>
          <w:rFonts w:ascii="Arial" w:hAnsi="Arial" w:cs="Arial"/>
          <w:b/>
          <w:szCs w:val="22"/>
        </w:rPr>
        <w:tab/>
      </w:r>
      <w:r w:rsidR="002B1C2E" w:rsidRPr="002B1C2E">
        <w:rPr>
          <w:rFonts w:ascii="Arial" w:hAnsi="Arial" w:cs="Arial"/>
          <w:b/>
          <w:szCs w:val="22"/>
        </w:rPr>
        <w:t>Betreft het meetsysteem een gesloten meetsysteem?</w:t>
      </w:r>
    </w:p>
    <w:p w:rsidR="002B1C2E" w:rsidRDefault="004152CD" w:rsidP="002B1C2E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59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5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D2F68">
        <w:rPr>
          <w:rFonts w:ascii="Arial" w:hAnsi="Arial" w:cs="Arial"/>
          <w:szCs w:val="22"/>
        </w:rPr>
        <w:t>Ja</w:t>
      </w:r>
      <w:r w:rsidR="002D2F68">
        <w:rPr>
          <w:rFonts w:ascii="Arial" w:hAnsi="Arial" w:cs="Arial"/>
          <w:szCs w:val="22"/>
        </w:rPr>
        <w:tab/>
      </w:r>
      <w:r w:rsidR="002D2F68">
        <w:rPr>
          <w:rFonts w:ascii="Arial" w:hAnsi="Arial" w:cs="Arial"/>
          <w:szCs w:val="22"/>
        </w:rPr>
        <w:tab/>
        <w:t xml:space="preserve">(vul tabel </w:t>
      </w:r>
      <w:r w:rsidR="00425BA3">
        <w:rPr>
          <w:rFonts w:ascii="Arial" w:hAnsi="Arial" w:cs="Arial"/>
          <w:szCs w:val="22"/>
        </w:rPr>
        <w:t>3</w:t>
      </w:r>
      <w:r w:rsidR="002D2F68">
        <w:rPr>
          <w:rFonts w:ascii="Arial" w:hAnsi="Arial" w:cs="Arial"/>
          <w:szCs w:val="22"/>
        </w:rPr>
        <w:t>.6</w:t>
      </w:r>
      <w:r w:rsidR="00D0091E">
        <w:rPr>
          <w:rFonts w:ascii="Arial" w:hAnsi="Arial" w:cs="Arial"/>
          <w:szCs w:val="22"/>
        </w:rPr>
        <w:t xml:space="preserve"> in</w:t>
      </w:r>
      <w:r w:rsidR="002B1C2E">
        <w:rPr>
          <w:rFonts w:ascii="Arial" w:hAnsi="Arial" w:cs="Arial"/>
          <w:szCs w:val="22"/>
        </w:rPr>
        <w:t>)</w:t>
      </w:r>
    </w:p>
    <w:p w:rsidR="002B1C2E" w:rsidRDefault="004152CD" w:rsidP="002B1C2E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60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6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B1C2E">
        <w:rPr>
          <w:rFonts w:ascii="Arial" w:hAnsi="Arial" w:cs="Arial"/>
          <w:szCs w:val="22"/>
        </w:rPr>
        <w:t>Nee</w:t>
      </w:r>
      <w:r w:rsidR="002B1C2E">
        <w:rPr>
          <w:rFonts w:ascii="Arial" w:hAnsi="Arial" w:cs="Arial"/>
          <w:szCs w:val="22"/>
        </w:rPr>
        <w:tab/>
        <w:t>(</w:t>
      </w:r>
      <w:r w:rsidR="00425BA3">
        <w:rPr>
          <w:rFonts w:ascii="Arial" w:hAnsi="Arial" w:cs="Arial"/>
          <w:szCs w:val="22"/>
        </w:rPr>
        <w:t>ga naar 3</w:t>
      </w:r>
      <w:r w:rsidR="002D2F68">
        <w:rPr>
          <w:rFonts w:ascii="Arial" w:hAnsi="Arial" w:cs="Arial"/>
          <w:szCs w:val="22"/>
        </w:rPr>
        <w:t>.7</w:t>
      </w:r>
      <w:r w:rsidR="002B1C2E">
        <w:rPr>
          <w:rFonts w:ascii="Arial" w:hAnsi="Arial" w:cs="Arial"/>
          <w:szCs w:val="22"/>
        </w:rPr>
        <w:t>)</w:t>
      </w:r>
    </w:p>
    <w:p w:rsidR="002B1C2E" w:rsidRPr="002B1C2E" w:rsidRDefault="002B1C2E" w:rsidP="00DB7BB5">
      <w:pPr>
        <w:contextualSpacing/>
        <w:rPr>
          <w:rFonts w:ascii="Arial" w:hAnsi="Arial" w:cs="Arial"/>
          <w:szCs w:val="22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812"/>
      </w:tblGrid>
      <w:tr w:rsidR="00C5548C" w:rsidTr="007D24BA">
        <w:tc>
          <w:tcPr>
            <w:tcW w:w="82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5548C" w:rsidRPr="007D24BA" w:rsidRDefault="007B370F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Electromagnetisch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  <w:r w:rsidR="00074DE9" w:rsidRPr="007D24BA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74DE9" w:rsidTr="007D24BA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74DE9" w:rsidRPr="007D24BA" w:rsidRDefault="00074DE9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:rsidR="00074DE9" w:rsidRDefault="00074DE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074DE9" w:rsidTr="007D24BA">
        <w:tc>
          <w:tcPr>
            <w:tcW w:w="2410" w:type="dxa"/>
            <w:shd w:val="clear" w:color="auto" w:fill="auto"/>
          </w:tcPr>
          <w:p w:rsidR="00074DE9" w:rsidRPr="007D24BA" w:rsidRDefault="00074DE9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Diameter</w:t>
            </w:r>
            <w:r w:rsidR="000134BD" w:rsidRPr="007D24BA">
              <w:rPr>
                <w:rFonts w:ascii="Arial" w:hAnsi="Arial" w:cs="Arial"/>
                <w:szCs w:val="22"/>
              </w:rPr>
              <w:t xml:space="preserve"> (DN)</w:t>
            </w:r>
          </w:p>
        </w:tc>
        <w:tc>
          <w:tcPr>
            <w:tcW w:w="5812" w:type="dxa"/>
            <w:shd w:val="clear" w:color="auto" w:fill="auto"/>
          </w:tcPr>
          <w:p w:rsidR="00074DE9" w:rsidRDefault="00074DE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="000134BD"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074DE9" w:rsidTr="007D24BA">
        <w:tc>
          <w:tcPr>
            <w:tcW w:w="2410" w:type="dxa"/>
            <w:shd w:val="clear" w:color="auto" w:fill="auto"/>
          </w:tcPr>
          <w:p w:rsidR="00074DE9" w:rsidRPr="007D24BA" w:rsidRDefault="00074DE9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Meetbereik</w:t>
            </w:r>
          </w:p>
        </w:tc>
        <w:tc>
          <w:tcPr>
            <w:tcW w:w="5812" w:type="dxa"/>
            <w:shd w:val="clear" w:color="auto" w:fill="auto"/>
          </w:tcPr>
          <w:p w:rsidR="00074DE9" w:rsidRDefault="00074DE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="000134BD" w:rsidRPr="007D24BA">
              <w:rPr>
                <w:rFonts w:ascii="Arial" w:hAnsi="Arial" w:cs="Arial"/>
                <w:szCs w:val="22"/>
                <w:lang w:val="nl-NL"/>
              </w:rPr>
              <w:t xml:space="preserve"> m³/uur</w:t>
            </w:r>
          </w:p>
        </w:tc>
      </w:tr>
      <w:tr w:rsidR="00201358" w:rsidTr="007D24BA">
        <w:tc>
          <w:tcPr>
            <w:tcW w:w="2410" w:type="dxa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Pulsafgifte</w:t>
            </w:r>
          </w:p>
        </w:tc>
        <w:tc>
          <w:tcPr>
            <w:tcW w:w="5812" w:type="dxa"/>
            <w:shd w:val="clear" w:color="auto" w:fill="auto"/>
          </w:tcPr>
          <w:p w:rsidR="00201358" w:rsidRDefault="00201358" w:rsidP="00A01849">
            <w:r w:rsidRPr="007D24BA">
              <w:rPr>
                <w:rFonts w:ascii="Arial" w:hAnsi="Arial" w:cs="Arial"/>
                <w:szCs w:val="22"/>
                <w:lang w:val="nl-NL"/>
              </w:rPr>
              <w:t xml:space="preserve">1 puls per 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</w:t>
            </w:r>
          </w:p>
        </w:tc>
      </w:tr>
      <w:tr w:rsidR="00074DE9" w:rsidTr="007D24BA">
        <w:tc>
          <w:tcPr>
            <w:tcW w:w="2410" w:type="dxa"/>
            <w:shd w:val="clear" w:color="auto" w:fill="auto"/>
          </w:tcPr>
          <w:p w:rsidR="00074DE9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Niet-resetbare teller</w:t>
            </w:r>
          </w:p>
        </w:tc>
        <w:tc>
          <w:tcPr>
            <w:tcW w:w="5812" w:type="dxa"/>
            <w:shd w:val="clear" w:color="auto" w:fill="auto"/>
          </w:tcPr>
          <w:p w:rsidR="00074DE9" w:rsidRDefault="00074DE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0134BD" w:rsidTr="007D24BA">
        <w:tc>
          <w:tcPr>
            <w:tcW w:w="82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34BD" w:rsidRPr="007D24BA" w:rsidRDefault="000134BD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Ultrasonoor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</w:tr>
      <w:tr w:rsidR="000134BD" w:rsidTr="007D24BA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0134BD" w:rsidRPr="007D24BA" w:rsidRDefault="000134BD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:rsidR="000134BD" w:rsidRDefault="000134BD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0134BD" w:rsidTr="007D24BA">
        <w:tc>
          <w:tcPr>
            <w:tcW w:w="2410" w:type="dxa"/>
            <w:shd w:val="clear" w:color="auto" w:fill="auto"/>
          </w:tcPr>
          <w:p w:rsidR="000134BD" w:rsidRPr="007D24BA" w:rsidRDefault="000134BD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Diameter (DN)</w:t>
            </w:r>
          </w:p>
        </w:tc>
        <w:tc>
          <w:tcPr>
            <w:tcW w:w="5812" w:type="dxa"/>
            <w:shd w:val="clear" w:color="auto" w:fill="auto"/>
          </w:tcPr>
          <w:p w:rsidR="000134BD" w:rsidRDefault="000134BD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mm</w:t>
            </w:r>
          </w:p>
        </w:tc>
      </w:tr>
      <w:tr w:rsidR="000134BD" w:rsidTr="007D24BA">
        <w:tc>
          <w:tcPr>
            <w:tcW w:w="2410" w:type="dxa"/>
            <w:shd w:val="clear" w:color="auto" w:fill="auto"/>
          </w:tcPr>
          <w:p w:rsidR="000134BD" w:rsidRPr="007D24BA" w:rsidRDefault="000134BD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Meetbereik</w:t>
            </w:r>
          </w:p>
        </w:tc>
        <w:tc>
          <w:tcPr>
            <w:tcW w:w="5812" w:type="dxa"/>
            <w:shd w:val="clear" w:color="auto" w:fill="auto"/>
          </w:tcPr>
          <w:p w:rsidR="000134BD" w:rsidRDefault="000134BD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m³/uur</w:t>
            </w:r>
          </w:p>
        </w:tc>
      </w:tr>
      <w:tr w:rsidR="00201358" w:rsidTr="007D24BA">
        <w:tc>
          <w:tcPr>
            <w:tcW w:w="2410" w:type="dxa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Pulsafgifte</w:t>
            </w:r>
          </w:p>
        </w:tc>
        <w:tc>
          <w:tcPr>
            <w:tcW w:w="5812" w:type="dxa"/>
            <w:shd w:val="clear" w:color="auto" w:fill="auto"/>
          </w:tcPr>
          <w:p w:rsidR="00201358" w:rsidRDefault="00201358" w:rsidP="00A01849">
            <w:r w:rsidRPr="007D24BA">
              <w:rPr>
                <w:rFonts w:ascii="Arial" w:hAnsi="Arial" w:cs="Arial"/>
                <w:szCs w:val="22"/>
                <w:lang w:val="nl-NL"/>
              </w:rPr>
              <w:t xml:space="preserve">1 puls per 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m³</w:t>
            </w:r>
          </w:p>
        </w:tc>
      </w:tr>
      <w:tr w:rsidR="00201358" w:rsidTr="007D24BA">
        <w:tc>
          <w:tcPr>
            <w:tcW w:w="2410" w:type="dxa"/>
            <w:shd w:val="clear" w:color="auto" w:fill="auto"/>
          </w:tcPr>
          <w:p w:rsidR="00201358" w:rsidRPr="007D24BA" w:rsidRDefault="00201358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Niet-resetbare teller</w:t>
            </w:r>
          </w:p>
        </w:tc>
        <w:tc>
          <w:tcPr>
            <w:tcW w:w="5812" w:type="dxa"/>
            <w:shd w:val="clear" w:color="auto" w:fill="auto"/>
          </w:tcPr>
          <w:p w:rsidR="00201358" w:rsidRDefault="00201358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C5548C" w:rsidRPr="00937FA7" w:rsidRDefault="00324AF3" w:rsidP="00074DE9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C5548C" w:rsidRPr="00937FA7">
        <w:rPr>
          <w:rFonts w:ascii="Arial" w:hAnsi="Arial" w:cs="Arial"/>
          <w:b/>
          <w:i/>
          <w:szCs w:val="22"/>
        </w:rPr>
        <w:t xml:space="preserve"> Overleg een gedetailleerde tekening met maatvoering </w:t>
      </w:r>
      <w:r w:rsidR="00BB2E18" w:rsidRPr="00937FA7">
        <w:rPr>
          <w:rFonts w:ascii="Arial" w:hAnsi="Arial" w:cs="Arial"/>
          <w:b/>
          <w:i/>
          <w:szCs w:val="22"/>
        </w:rPr>
        <w:t>van de controlevoorziening en het meetsysteem alsmede</w:t>
      </w:r>
      <w:r w:rsidR="00074DE9" w:rsidRPr="00937FA7">
        <w:rPr>
          <w:rFonts w:ascii="Arial" w:hAnsi="Arial" w:cs="Arial"/>
          <w:b/>
          <w:i/>
          <w:szCs w:val="22"/>
        </w:rPr>
        <w:t xml:space="preserve"> </w:t>
      </w:r>
      <w:r w:rsidR="00C5548C" w:rsidRPr="00937FA7">
        <w:rPr>
          <w:rFonts w:ascii="Arial" w:hAnsi="Arial" w:cs="Arial"/>
          <w:b/>
          <w:i/>
          <w:szCs w:val="22"/>
        </w:rPr>
        <w:t xml:space="preserve">een specificatie van de apparatuur als bijlage aan deze </w:t>
      </w:r>
      <w:r w:rsidR="00815898">
        <w:rPr>
          <w:rFonts w:ascii="Arial" w:hAnsi="Arial" w:cs="Arial"/>
          <w:b/>
          <w:i/>
          <w:szCs w:val="22"/>
        </w:rPr>
        <w:t>kennisgeving</w:t>
      </w:r>
      <w:r w:rsidR="00C5548C" w:rsidRPr="00937FA7">
        <w:rPr>
          <w:rFonts w:ascii="Arial" w:hAnsi="Arial" w:cs="Arial"/>
          <w:b/>
          <w:i/>
          <w:szCs w:val="22"/>
        </w:rPr>
        <w:t>.</w:t>
      </w:r>
    </w:p>
    <w:p w:rsidR="002B1C2E" w:rsidRDefault="002B1C2E" w:rsidP="00DB7BB5">
      <w:pPr>
        <w:contextualSpacing/>
        <w:rPr>
          <w:rFonts w:ascii="Arial" w:hAnsi="Arial" w:cs="Arial"/>
          <w:szCs w:val="22"/>
        </w:rPr>
      </w:pPr>
    </w:p>
    <w:p w:rsidR="00AD7670" w:rsidRDefault="00425BA3" w:rsidP="00937FA7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2D2F68">
        <w:rPr>
          <w:rFonts w:ascii="Arial" w:hAnsi="Arial" w:cs="Arial"/>
          <w:b/>
          <w:szCs w:val="22"/>
        </w:rPr>
        <w:t>.7</w:t>
      </w:r>
      <w:r w:rsidR="002D2F68">
        <w:rPr>
          <w:rFonts w:ascii="Arial" w:hAnsi="Arial" w:cs="Arial"/>
          <w:b/>
          <w:szCs w:val="22"/>
        </w:rPr>
        <w:tab/>
      </w:r>
      <w:r w:rsidR="00937FA7">
        <w:rPr>
          <w:rFonts w:ascii="Arial" w:hAnsi="Arial" w:cs="Arial"/>
          <w:b/>
          <w:szCs w:val="22"/>
        </w:rPr>
        <w:t xml:space="preserve">Wordt </w:t>
      </w:r>
      <w:r w:rsidR="002D2F68">
        <w:rPr>
          <w:rFonts w:ascii="Arial" w:hAnsi="Arial" w:cs="Arial"/>
          <w:b/>
          <w:szCs w:val="22"/>
        </w:rPr>
        <w:t xml:space="preserve"> meting</w:t>
      </w:r>
      <w:r w:rsidR="009931AB">
        <w:rPr>
          <w:rFonts w:ascii="Arial" w:hAnsi="Arial" w:cs="Arial"/>
          <w:b/>
          <w:szCs w:val="22"/>
        </w:rPr>
        <w:t xml:space="preserve"> </w:t>
      </w:r>
      <w:r w:rsidR="00937FA7">
        <w:rPr>
          <w:rFonts w:ascii="Arial" w:hAnsi="Arial" w:cs="Arial"/>
          <w:b/>
          <w:szCs w:val="22"/>
        </w:rPr>
        <w:t xml:space="preserve">uitgevoerd </w:t>
      </w:r>
      <w:r w:rsidR="009931AB">
        <w:rPr>
          <w:rFonts w:ascii="Arial" w:hAnsi="Arial" w:cs="Arial"/>
          <w:b/>
          <w:szCs w:val="22"/>
        </w:rPr>
        <w:t>conform</w:t>
      </w:r>
      <w:r w:rsidR="00AD7670">
        <w:rPr>
          <w:rFonts w:ascii="Arial" w:hAnsi="Arial" w:cs="Arial"/>
          <w:b/>
          <w:szCs w:val="22"/>
        </w:rPr>
        <w:t xml:space="preserve"> de Verordening?</w:t>
      </w:r>
    </w:p>
    <w:p w:rsidR="00AD7670" w:rsidRDefault="00F469B0" w:rsidP="00AD7670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43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7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D7670">
        <w:rPr>
          <w:rFonts w:ascii="Arial" w:hAnsi="Arial" w:cs="Arial"/>
          <w:szCs w:val="22"/>
        </w:rPr>
        <w:t>Ja</w:t>
      </w:r>
      <w:r w:rsidR="00AD7670">
        <w:rPr>
          <w:rFonts w:ascii="Arial" w:hAnsi="Arial" w:cs="Arial"/>
          <w:szCs w:val="22"/>
        </w:rPr>
        <w:tab/>
      </w:r>
      <w:r w:rsidR="00AD7670">
        <w:rPr>
          <w:rFonts w:ascii="Arial" w:hAnsi="Arial" w:cs="Arial"/>
          <w:szCs w:val="22"/>
        </w:rPr>
        <w:tab/>
        <w:t>(</w:t>
      </w:r>
      <w:r w:rsidR="00425BA3">
        <w:rPr>
          <w:rFonts w:ascii="Arial" w:hAnsi="Arial" w:cs="Arial"/>
          <w:szCs w:val="22"/>
        </w:rPr>
        <w:t>ga naar 4</w:t>
      </w:r>
      <w:r w:rsidR="002D2F68">
        <w:rPr>
          <w:rFonts w:ascii="Arial" w:hAnsi="Arial" w:cs="Arial"/>
          <w:szCs w:val="22"/>
        </w:rPr>
        <w:t>.1</w:t>
      </w:r>
      <w:r w:rsidR="00AD7670">
        <w:rPr>
          <w:rFonts w:ascii="Arial" w:hAnsi="Arial" w:cs="Arial"/>
          <w:szCs w:val="22"/>
        </w:rPr>
        <w:t>)</w:t>
      </w:r>
    </w:p>
    <w:p w:rsidR="00AD7670" w:rsidRDefault="00F469B0" w:rsidP="00AD7670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44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8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D2F68">
        <w:rPr>
          <w:rFonts w:ascii="Arial" w:hAnsi="Arial" w:cs="Arial"/>
          <w:szCs w:val="22"/>
        </w:rPr>
        <w:t>Nee</w:t>
      </w:r>
      <w:r w:rsidR="002D2F68">
        <w:rPr>
          <w:rFonts w:ascii="Arial" w:hAnsi="Arial" w:cs="Arial"/>
          <w:szCs w:val="22"/>
        </w:rPr>
        <w:tab/>
        <w:t>(geef reden op</w:t>
      </w:r>
      <w:r w:rsidR="00AD7670">
        <w:rPr>
          <w:rFonts w:ascii="Arial" w:hAnsi="Arial" w:cs="Arial"/>
          <w:szCs w:val="22"/>
        </w:rPr>
        <w:t>)</w:t>
      </w:r>
    </w:p>
    <w:p w:rsidR="00AD7670" w:rsidRDefault="00AD7670" w:rsidP="00AD7670">
      <w:pPr>
        <w:contextualSpacing/>
        <w:rPr>
          <w:rFonts w:ascii="Arial" w:hAnsi="Arial" w:cs="Arial"/>
          <w:szCs w:val="22"/>
        </w:rPr>
      </w:pPr>
    </w:p>
    <w:p w:rsidR="00AD7670" w:rsidRPr="00AD7670" w:rsidRDefault="00AD7670" w:rsidP="00AD7670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Reden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="002D2F68" w:rsidRPr="00AC01B2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2F68" w:rsidRPr="00AC01B2">
        <w:rPr>
          <w:rFonts w:ascii="Arial" w:hAnsi="Arial" w:cs="Arial"/>
          <w:szCs w:val="22"/>
          <w:lang w:val="nl-NL"/>
        </w:rPr>
        <w:instrText xml:space="preserve"> FORMTEXT </w:instrText>
      </w:r>
      <w:r w:rsidR="002D2F68" w:rsidRPr="00AC01B2">
        <w:rPr>
          <w:rFonts w:ascii="Arial" w:hAnsi="Arial" w:cs="Arial"/>
          <w:szCs w:val="22"/>
          <w:lang w:val="nl-NL"/>
        </w:rPr>
      </w:r>
      <w:r w:rsidR="002D2F68" w:rsidRPr="00AC01B2">
        <w:rPr>
          <w:rFonts w:ascii="Arial" w:hAnsi="Arial" w:cs="Arial"/>
          <w:szCs w:val="22"/>
          <w:lang w:val="nl-NL"/>
        </w:rPr>
        <w:fldChar w:fldCharType="separate"/>
      </w:r>
      <w:r w:rsidR="002D2F68" w:rsidRPr="00AC01B2">
        <w:rPr>
          <w:rFonts w:ascii="Arial" w:hAnsi="Arial" w:cs="Arial"/>
          <w:noProof/>
          <w:szCs w:val="22"/>
          <w:lang w:val="nl-NL"/>
        </w:rPr>
        <w:t> </w:t>
      </w:r>
      <w:r w:rsidR="002D2F68" w:rsidRPr="00AC01B2">
        <w:rPr>
          <w:rFonts w:ascii="Arial" w:hAnsi="Arial" w:cs="Arial"/>
          <w:noProof/>
          <w:szCs w:val="22"/>
          <w:lang w:val="nl-NL"/>
        </w:rPr>
        <w:t> </w:t>
      </w:r>
      <w:r w:rsidR="002D2F68" w:rsidRPr="00AC01B2">
        <w:rPr>
          <w:rFonts w:ascii="Arial" w:hAnsi="Arial" w:cs="Arial"/>
          <w:noProof/>
          <w:szCs w:val="22"/>
          <w:lang w:val="nl-NL"/>
        </w:rPr>
        <w:t> </w:t>
      </w:r>
      <w:r w:rsidR="002D2F68" w:rsidRPr="00AC01B2">
        <w:rPr>
          <w:rFonts w:ascii="Arial" w:hAnsi="Arial" w:cs="Arial"/>
          <w:noProof/>
          <w:szCs w:val="22"/>
          <w:lang w:val="nl-NL"/>
        </w:rPr>
        <w:t> </w:t>
      </w:r>
      <w:r w:rsidR="002D2F68" w:rsidRPr="00AC01B2">
        <w:rPr>
          <w:rFonts w:ascii="Arial" w:hAnsi="Arial" w:cs="Arial"/>
          <w:noProof/>
          <w:szCs w:val="22"/>
          <w:lang w:val="nl-NL"/>
        </w:rPr>
        <w:t> </w:t>
      </w:r>
      <w:r w:rsidR="002D2F68" w:rsidRPr="00AC01B2">
        <w:rPr>
          <w:rFonts w:ascii="Arial" w:hAnsi="Arial" w:cs="Arial"/>
          <w:szCs w:val="22"/>
          <w:lang w:val="nl-NL"/>
        </w:rPr>
        <w:fldChar w:fldCharType="end"/>
      </w:r>
    </w:p>
    <w:p w:rsidR="00AD7670" w:rsidRPr="00AD7670" w:rsidRDefault="00AD7670" w:rsidP="00AD7670">
      <w:pPr>
        <w:contextualSpacing/>
        <w:rPr>
          <w:rFonts w:ascii="Arial" w:hAnsi="Arial" w:cs="Arial"/>
          <w:szCs w:val="22"/>
        </w:rPr>
      </w:pPr>
    </w:p>
    <w:p w:rsidR="002B1C2E" w:rsidRPr="00201358" w:rsidRDefault="00201358" w:rsidP="00201358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201358">
        <w:rPr>
          <w:rFonts w:ascii="Arial" w:hAnsi="Arial" w:cs="Arial"/>
          <w:b/>
          <w:sz w:val="28"/>
          <w:szCs w:val="28"/>
        </w:rPr>
        <w:lastRenderedPageBreak/>
        <w:t>Bemonstering</w:t>
      </w:r>
    </w:p>
    <w:p w:rsidR="002B1C2E" w:rsidRDefault="002B1C2E" w:rsidP="00DB7BB5">
      <w:pPr>
        <w:contextualSpacing/>
        <w:rPr>
          <w:rFonts w:ascii="Arial" w:hAnsi="Arial" w:cs="Arial"/>
          <w:szCs w:val="22"/>
        </w:rPr>
      </w:pPr>
    </w:p>
    <w:p w:rsidR="00425BA3" w:rsidRPr="002D2F68" w:rsidRDefault="00425BA3" w:rsidP="00425BA3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4.1</w:t>
      </w:r>
      <w:r>
        <w:rPr>
          <w:rFonts w:ascii="Arial" w:hAnsi="Arial" w:cs="Arial"/>
          <w:b/>
          <w:szCs w:val="22"/>
        </w:rPr>
        <w:tab/>
        <w:t>Wordt bemonstering</w:t>
      </w:r>
      <w:r w:rsidRPr="00AF56CD">
        <w:rPr>
          <w:rFonts w:ascii="Arial" w:hAnsi="Arial" w:cs="Arial"/>
          <w:b/>
          <w:szCs w:val="22"/>
        </w:rPr>
        <w:t xml:space="preserve"> in eigen beheer uitgevoerd?</w:t>
      </w:r>
    </w:p>
    <w:p w:rsidR="00425BA3" w:rsidRDefault="00F469B0" w:rsidP="00425BA3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45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49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Ja</w:t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  <w:t>(ga naar 4.3)</w:t>
      </w:r>
    </w:p>
    <w:p w:rsidR="00425BA3" w:rsidRDefault="00F469B0" w:rsidP="00425BA3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46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50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4.2)</w:t>
      </w:r>
    </w:p>
    <w:p w:rsidR="00425BA3" w:rsidRDefault="00425BA3" w:rsidP="00425BA3">
      <w:pPr>
        <w:ind w:left="567"/>
        <w:contextualSpacing/>
        <w:rPr>
          <w:rFonts w:ascii="Arial" w:hAnsi="Arial" w:cs="Arial"/>
          <w:szCs w:val="22"/>
        </w:rPr>
      </w:pPr>
    </w:p>
    <w:p w:rsidR="00425BA3" w:rsidRPr="00AF56CD" w:rsidRDefault="00425BA3" w:rsidP="00425BA3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4.2</w:t>
      </w:r>
      <w:r>
        <w:rPr>
          <w:rFonts w:ascii="Arial" w:hAnsi="Arial" w:cs="Arial"/>
          <w:b/>
          <w:szCs w:val="22"/>
        </w:rPr>
        <w:tab/>
        <w:t>Aan wie wordt bemonstering</w:t>
      </w:r>
      <w:r w:rsidRPr="00AF56CD">
        <w:rPr>
          <w:rFonts w:ascii="Arial" w:hAnsi="Arial" w:cs="Arial"/>
          <w:b/>
          <w:szCs w:val="22"/>
        </w:rPr>
        <w:t xml:space="preserve"> uitbesteed?</w:t>
      </w:r>
    </w:p>
    <w:p w:rsidR="00425BA3" w:rsidRPr="003A192C" w:rsidRDefault="00425BA3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KvK-nummer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25BA3" w:rsidRPr="003D606B" w:rsidRDefault="00425BA3" w:rsidP="00C72C8D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Statutaire 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25BA3" w:rsidRPr="003D606B" w:rsidRDefault="00425BA3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Straat en huisnummer</w:t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25BA3" w:rsidRPr="003D606B" w:rsidRDefault="00425BA3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Postcode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25BA3" w:rsidRPr="003D606B" w:rsidRDefault="00C72C8D" w:rsidP="00C72C8D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425BA3" w:rsidRPr="003D606B">
        <w:rPr>
          <w:rFonts w:ascii="Arial" w:hAnsi="Arial" w:cs="Arial"/>
          <w:szCs w:val="22"/>
        </w:rPr>
        <w:t>laatsnaam</w:t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</w:r>
      <w:r w:rsidR="00425BA3" w:rsidRPr="003D606B">
        <w:rPr>
          <w:rFonts w:ascii="Arial" w:hAnsi="Arial" w:cs="Arial"/>
          <w:szCs w:val="22"/>
        </w:rPr>
        <w:t>:</w:t>
      </w:r>
      <w:r w:rsidR="00425BA3">
        <w:rPr>
          <w:rFonts w:ascii="Arial" w:hAnsi="Arial" w:cs="Arial"/>
          <w:szCs w:val="22"/>
        </w:rPr>
        <w:tab/>
      </w:r>
      <w:r w:rsidR="00425BA3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425BA3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425BA3" w:rsidRPr="00400744">
        <w:rPr>
          <w:rFonts w:ascii="Arial" w:hAnsi="Arial" w:cs="Arial"/>
          <w:szCs w:val="22"/>
          <w:lang w:val="nl-NL"/>
        </w:rPr>
      </w:r>
      <w:r w:rsidR="00425BA3" w:rsidRPr="00400744">
        <w:rPr>
          <w:rFonts w:ascii="Arial" w:hAnsi="Arial" w:cs="Arial"/>
          <w:szCs w:val="22"/>
          <w:lang w:val="nl-NL"/>
        </w:rPr>
        <w:fldChar w:fldCharType="separate"/>
      </w:r>
      <w:r w:rsidR="00425BA3" w:rsidRPr="00400744">
        <w:rPr>
          <w:rFonts w:ascii="Arial" w:hAnsi="Arial" w:cs="Arial"/>
          <w:noProof/>
          <w:szCs w:val="22"/>
          <w:lang w:val="nl-NL"/>
        </w:rPr>
        <w:t> </w:t>
      </w:r>
      <w:r w:rsidR="00425BA3" w:rsidRPr="00400744">
        <w:rPr>
          <w:rFonts w:ascii="Arial" w:hAnsi="Arial" w:cs="Arial"/>
          <w:noProof/>
          <w:szCs w:val="22"/>
          <w:lang w:val="nl-NL"/>
        </w:rPr>
        <w:t> </w:t>
      </w:r>
      <w:r w:rsidR="00425BA3" w:rsidRPr="00400744">
        <w:rPr>
          <w:rFonts w:ascii="Arial" w:hAnsi="Arial" w:cs="Arial"/>
          <w:noProof/>
          <w:szCs w:val="22"/>
          <w:lang w:val="nl-NL"/>
        </w:rPr>
        <w:t> </w:t>
      </w:r>
      <w:r w:rsidR="00425BA3" w:rsidRPr="00400744">
        <w:rPr>
          <w:rFonts w:ascii="Arial" w:hAnsi="Arial" w:cs="Arial"/>
          <w:noProof/>
          <w:szCs w:val="22"/>
          <w:lang w:val="nl-NL"/>
        </w:rPr>
        <w:t> </w:t>
      </w:r>
      <w:r w:rsidR="00425BA3" w:rsidRPr="00400744">
        <w:rPr>
          <w:rFonts w:ascii="Arial" w:hAnsi="Arial" w:cs="Arial"/>
          <w:noProof/>
          <w:szCs w:val="22"/>
          <w:lang w:val="nl-NL"/>
        </w:rPr>
        <w:t> </w:t>
      </w:r>
      <w:r w:rsidR="00425BA3" w:rsidRPr="00400744">
        <w:rPr>
          <w:rFonts w:ascii="Arial" w:hAnsi="Arial" w:cs="Arial"/>
          <w:szCs w:val="22"/>
          <w:lang w:val="nl-NL"/>
        </w:rPr>
        <w:fldChar w:fldCharType="end"/>
      </w:r>
    </w:p>
    <w:p w:rsidR="00C72C8D" w:rsidRDefault="00C72C8D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25BA3" w:rsidRDefault="00425BA3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Internetadres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425BA3" w:rsidRDefault="00425BA3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D2F68" w:rsidRDefault="002D2F68" w:rsidP="00DB7BB5">
      <w:pPr>
        <w:contextualSpacing/>
        <w:rPr>
          <w:rFonts w:ascii="Arial" w:hAnsi="Arial" w:cs="Arial"/>
          <w:szCs w:val="22"/>
        </w:rPr>
      </w:pPr>
    </w:p>
    <w:p w:rsidR="002B1C2E" w:rsidRPr="00D31B33" w:rsidRDefault="00425BA3" w:rsidP="00DB7BB5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4.3</w:t>
      </w:r>
      <w:r w:rsidR="00201358" w:rsidRPr="00D31B33">
        <w:rPr>
          <w:rFonts w:ascii="Arial" w:hAnsi="Arial" w:cs="Arial"/>
          <w:b/>
          <w:szCs w:val="22"/>
        </w:rPr>
        <w:tab/>
      </w:r>
      <w:r w:rsidR="00D31B33" w:rsidRPr="00D31B33">
        <w:rPr>
          <w:rFonts w:ascii="Arial" w:hAnsi="Arial" w:cs="Arial"/>
          <w:b/>
          <w:szCs w:val="22"/>
        </w:rPr>
        <w:t xml:space="preserve">Betreft </w:t>
      </w:r>
      <w:r w:rsidR="00103AF3">
        <w:rPr>
          <w:rFonts w:ascii="Arial" w:hAnsi="Arial" w:cs="Arial"/>
          <w:b/>
          <w:szCs w:val="22"/>
        </w:rPr>
        <w:t>het bemonstering uit een open systeem</w:t>
      </w:r>
      <w:r w:rsidR="00D31B33" w:rsidRPr="00D31B33">
        <w:rPr>
          <w:rFonts w:ascii="Arial" w:hAnsi="Arial" w:cs="Arial"/>
          <w:b/>
          <w:szCs w:val="22"/>
        </w:rPr>
        <w:t>?</w:t>
      </w:r>
    </w:p>
    <w:p w:rsidR="00D31B33" w:rsidRDefault="00F469B0" w:rsidP="00D31B33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47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51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Ja</w:t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  <w:t>(vul tabel 4.3</w:t>
      </w:r>
      <w:r w:rsidR="00D31B33">
        <w:rPr>
          <w:rFonts w:ascii="Arial" w:hAnsi="Arial" w:cs="Arial"/>
          <w:szCs w:val="22"/>
        </w:rPr>
        <w:t xml:space="preserve"> in)</w:t>
      </w:r>
    </w:p>
    <w:p w:rsidR="00D31B33" w:rsidRDefault="00F469B0" w:rsidP="00D31B33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48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52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4.4</w:t>
      </w:r>
      <w:r w:rsidR="00D31B33">
        <w:rPr>
          <w:rFonts w:ascii="Arial" w:hAnsi="Arial" w:cs="Arial"/>
          <w:szCs w:val="22"/>
        </w:rPr>
        <w:t>)</w:t>
      </w:r>
    </w:p>
    <w:p w:rsidR="002B1C2E" w:rsidRPr="002B1C2E" w:rsidRDefault="002B1C2E" w:rsidP="00DB7BB5">
      <w:pPr>
        <w:contextualSpacing/>
        <w:rPr>
          <w:rFonts w:ascii="Arial" w:hAnsi="Arial" w:cs="Arial"/>
          <w:szCs w:val="22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84"/>
        <w:gridCol w:w="2551"/>
        <w:gridCol w:w="284"/>
      </w:tblGrid>
      <w:tr w:rsidR="00D31B33" w:rsidTr="007D24BA">
        <w:tc>
          <w:tcPr>
            <w:tcW w:w="82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1B33" w:rsidRPr="007D24BA" w:rsidRDefault="00103AF3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V</w:t>
            </w:r>
            <w:r w:rsidR="00D31B33" w:rsidRPr="007D24BA">
              <w:rPr>
                <w:rFonts w:ascii="Arial" w:hAnsi="Arial" w:cs="Arial"/>
                <w:szCs w:val="22"/>
              </w:rPr>
              <w:t>acuüm bemonsteringsapparatuur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  <w:r w:rsidR="00D31B33" w:rsidRPr="00324AF3">
              <w:rPr>
                <w:rFonts w:ascii="Arial" w:hAnsi="Arial" w:cs="Arial"/>
                <w:szCs w:val="22"/>
                <w:vertAlign w:val="superscript"/>
              </w:rPr>
              <w:t xml:space="preserve"> </w:t>
            </w:r>
          </w:p>
        </w:tc>
      </w:tr>
      <w:tr w:rsidR="00D31B33" w:rsidTr="007D24BA"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D31B33" w:rsidRPr="007D24BA" w:rsidRDefault="00D31B33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31B33" w:rsidRDefault="00D31B33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862948" w:rsidTr="007D24BA">
        <w:tc>
          <w:tcPr>
            <w:tcW w:w="2835" w:type="dxa"/>
            <w:shd w:val="clear" w:color="auto" w:fill="auto"/>
          </w:tcPr>
          <w:p w:rsidR="00D31B33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Wijze bemonstering</w:t>
            </w:r>
          </w:p>
        </w:tc>
        <w:tc>
          <w:tcPr>
            <w:tcW w:w="2268" w:type="dxa"/>
            <w:shd w:val="clear" w:color="auto" w:fill="auto"/>
          </w:tcPr>
          <w:p w:rsidR="00D31B33" w:rsidRPr="007D24BA" w:rsidRDefault="00D31B33" w:rsidP="00A01849">
            <w:pPr>
              <w:rPr>
                <w:rFonts w:ascii="Arial" w:hAnsi="Arial" w:cs="Arial"/>
              </w:rPr>
            </w:pPr>
            <w:r w:rsidRPr="007D24BA">
              <w:rPr>
                <w:rFonts w:ascii="Arial" w:hAnsi="Arial" w:cs="Arial"/>
              </w:rPr>
              <w:t>Volumeproportioneel</w:t>
            </w:r>
          </w:p>
        </w:tc>
        <w:tc>
          <w:tcPr>
            <w:tcW w:w="284" w:type="dxa"/>
            <w:shd w:val="clear" w:color="auto" w:fill="auto"/>
          </w:tcPr>
          <w:p w:rsidR="00D31B33" w:rsidRPr="007D24BA" w:rsidRDefault="00EE13C1" w:rsidP="00EE13C1">
            <w:pPr>
              <w:ind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61"/>
            <w:r>
              <w:rPr>
                <w:rFonts w:ascii="Arial" w:hAnsi="Arial" w:cs="Arial"/>
              </w:rPr>
              <w:instrText xml:space="preserve"> FORMCHECKBOX </w:instrText>
            </w:r>
            <w:r w:rsidR="00161F16">
              <w:rPr>
                <w:rFonts w:ascii="Arial" w:hAnsi="Arial" w:cs="Arial"/>
              </w:rPr>
            </w:r>
            <w:r w:rsidR="00161F1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551" w:type="dxa"/>
            <w:shd w:val="clear" w:color="auto" w:fill="auto"/>
          </w:tcPr>
          <w:p w:rsidR="00D31B33" w:rsidRPr="007D24BA" w:rsidRDefault="00D31B33" w:rsidP="00C8079B">
            <w:pPr>
              <w:rPr>
                <w:rFonts w:ascii="Arial" w:hAnsi="Arial" w:cs="Arial"/>
              </w:rPr>
            </w:pPr>
            <w:r w:rsidRPr="007D24BA">
              <w:rPr>
                <w:rFonts w:ascii="Arial" w:hAnsi="Arial" w:cs="Arial"/>
              </w:rPr>
              <w:t>Tijdsproportio</w:t>
            </w:r>
            <w:r w:rsidR="00C8079B">
              <w:rPr>
                <w:rFonts w:ascii="Arial" w:hAnsi="Arial" w:cs="Arial"/>
              </w:rPr>
              <w:t>n</w:t>
            </w:r>
            <w:r w:rsidRPr="007D24BA">
              <w:rPr>
                <w:rFonts w:ascii="Arial" w:hAnsi="Arial" w:cs="Arial"/>
              </w:rPr>
              <w:t>eel</w:t>
            </w:r>
          </w:p>
        </w:tc>
        <w:tc>
          <w:tcPr>
            <w:tcW w:w="284" w:type="dxa"/>
            <w:shd w:val="clear" w:color="auto" w:fill="auto"/>
          </w:tcPr>
          <w:p w:rsidR="00D31B33" w:rsidRPr="007D24BA" w:rsidRDefault="00EE13C1" w:rsidP="00EE13C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62"/>
            <w:r>
              <w:rPr>
                <w:rFonts w:ascii="Arial" w:hAnsi="Arial" w:cs="Arial"/>
              </w:rPr>
              <w:instrText xml:space="preserve"> FORMCHECKBOX </w:instrText>
            </w:r>
            <w:r w:rsidR="00161F16">
              <w:rPr>
                <w:rFonts w:ascii="Arial" w:hAnsi="Arial" w:cs="Arial"/>
              </w:rPr>
            </w:r>
            <w:r w:rsidR="00161F1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816F34" w:rsidTr="007D24BA">
        <w:tc>
          <w:tcPr>
            <w:tcW w:w="2835" w:type="dxa"/>
            <w:shd w:val="clear" w:color="auto" w:fill="auto"/>
          </w:tcPr>
          <w:p w:rsidR="00816F34" w:rsidRPr="007D24BA" w:rsidRDefault="00816F34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Monsterverdeler aanwezig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16F34" w:rsidRPr="007D24BA" w:rsidRDefault="00816F34" w:rsidP="00A01849">
            <w:pPr>
              <w:rPr>
                <w:rFonts w:ascii="Arial" w:hAnsi="Arial" w:cs="Arial"/>
                <w:szCs w:val="22"/>
                <w:lang w:val="nl-NL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1C064F" w:rsidTr="007D24BA">
        <w:tc>
          <w:tcPr>
            <w:tcW w:w="2835" w:type="dxa"/>
            <w:shd w:val="clear" w:color="auto" w:fill="auto"/>
          </w:tcPr>
          <w:p w:rsidR="001C064F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Deelmonstervolume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1C064F" w:rsidRDefault="001C064F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ml</w:t>
            </w:r>
          </w:p>
        </w:tc>
      </w:tr>
      <w:tr w:rsidR="001C064F" w:rsidTr="007D24BA">
        <w:tc>
          <w:tcPr>
            <w:tcW w:w="2835" w:type="dxa"/>
            <w:shd w:val="clear" w:color="auto" w:fill="auto"/>
          </w:tcPr>
          <w:p w:rsidR="001C064F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Locatie t.o.v. meetsysteem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1C064F" w:rsidRDefault="001C064F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D31B33" w:rsidRPr="00937FA7" w:rsidRDefault="00324AF3" w:rsidP="00D31B33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D31B33" w:rsidRPr="00937FA7">
        <w:rPr>
          <w:rFonts w:ascii="Arial" w:hAnsi="Arial" w:cs="Arial"/>
          <w:b/>
          <w:i/>
          <w:szCs w:val="22"/>
        </w:rPr>
        <w:t xml:space="preserve"> Overleg een gedetailleerde tekening met maatvoering </w:t>
      </w:r>
      <w:r w:rsidR="00BB2E18" w:rsidRPr="00937FA7">
        <w:rPr>
          <w:rFonts w:ascii="Arial" w:hAnsi="Arial" w:cs="Arial"/>
          <w:b/>
          <w:i/>
          <w:szCs w:val="22"/>
        </w:rPr>
        <w:t>van de controlevoorziening en de bemonsteringsapparatuur alsmede</w:t>
      </w:r>
      <w:r w:rsidR="00D31B33" w:rsidRPr="00937FA7">
        <w:rPr>
          <w:rFonts w:ascii="Arial" w:hAnsi="Arial" w:cs="Arial"/>
          <w:b/>
          <w:i/>
          <w:szCs w:val="22"/>
        </w:rPr>
        <w:t xml:space="preserve"> een specificatie van de apparatuur als bijlage aan deze </w:t>
      </w:r>
      <w:r w:rsidR="00815898">
        <w:rPr>
          <w:rFonts w:ascii="Arial" w:hAnsi="Arial" w:cs="Arial"/>
          <w:b/>
          <w:i/>
          <w:szCs w:val="22"/>
        </w:rPr>
        <w:t>kennisgeving</w:t>
      </w:r>
      <w:r w:rsidR="00D31B33" w:rsidRPr="00937FA7">
        <w:rPr>
          <w:rFonts w:ascii="Arial" w:hAnsi="Arial" w:cs="Arial"/>
          <w:b/>
          <w:i/>
          <w:szCs w:val="22"/>
        </w:rPr>
        <w:t>.</w:t>
      </w:r>
    </w:p>
    <w:p w:rsidR="00D31B33" w:rsidRDefault="00D31B33" w:rsidP="00D31B33">
      <w:pPr>
        <w:contextualSpacing/>
        <w:rPr>
          <w:rFonts w:ascii="Arial" w:hAnsi="Arial" w:cs="Arial"/>
          <w:szCs w:val="22"/>
        </w:rPr>
      </w:pPr>
    </w:p>
    <w:p w:rsidR="00103AF3" w:rsidRPr="00103AF3" w:rsidRDefault="00425BA3" w:rsidP="00D31B33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4.4</w:t>
      </w:r>
      <w:r w:rsidR="00103AF3" w:rsidRPr="00103AF3">
        <w:rPr>
          <w:rFonts w:ascii="Arial" w:hAnsi="Arial" w:cs="Arial"/>
          <w:b/>
          <w:szCs w:val="22"/>
        </w:rPr>
        <w:t xml:space="preserve"> </w:t>
      </w:r>
      <w:r w:rsidR="00103AF3" w:rsidRPr="00103AF3">
        <w:rPr>
          <w:rFonts w:ascii="Arial" w:hAnsi="Arial" w:cs="Arial"/>
          <w:b/>
          <w:szCs w:val="22"/>
        </w:rPr>
        <w:tab/>
        <w:t>Betreft het bemonstering uit een gesloten systeem?</w:t>
      </w:r>
    </w:p>
    <w:p w:rsidR="0097262A" w:rsidRDefault="00F469B0" w:rsidP="0097262A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49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55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Ja</w:t>
      </w:r>
      <w:r w:rsidR="00425BA3"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ab/>
        <w:t>(vul tabel 4.4</w:t>
      </w:r>
      <w:r w:rsidR="0097262A">
        <w:rPr>
          <w:rFonts w:ascii="Arial" w:hAnsi="Arial" w:cs="Arial"/>
          <w:szCs w:val="22"/>
        </w:rPr>
        <w:t xml:space="preserve"> in)</w:t>
      </w:r>
    </w:p>
    <w:p w:rsidR="0097262A" w:rsidRDefault="00F469B0" w:rsidP="0097262A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50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56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4.5</w:t>
      </w:r>
      <w:r w:rsidR="0097262A">
        <w:rPr>
          <w:rFonts w:ascii="Arial" w:hAnsi="Arial" w:cs="Arial"/>
          <w:szCs w:val="22"/>
        </w:rPr>
        <w:t>)</w:t>
      </w:r>
    </w:p>
    <w:p w:rsidR="0097262A" w:rsidRPr="002B1C2E" w:rsidRDefault="0097262A" w:rsidP="0097262A">
      <w:pPr>
        <w:contextualSpacing/>
        <w:rPr>
          <w:rFonts w:ascii="Arial" w:hAnsi="Arial" w:cs="Arial"/>
          <w:szCs w:val="22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84"/>
        <w:gridCol w:w="2551"/>
        <w:gridCol w:w="284"/>
      </w:tblGrid>
      <w:tr w:rsidR="001C064F" w:rsidTr="007D24BA">
        <w:tc>
          <w:tcPr>
            <w:tcW w:w="82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064F" w:rsidRPr="007D24BA" w:rsidRDefault="001C064F" w:rsidP="00324AF3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In-line bemonsteringsapparatuur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  <w:r w:rsidRPr="007D24BA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C064F" w:rsidTr="007D24BA"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1C064F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Type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1C064F" w:rsidRDefault="001C064F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862948" w:rsidTr="007D24BA">
        <w:tc>
          <w:tcPr>
            <w:tcW w:w="2835" w:type="dxa"/>
            <w:shd w:val="clear" w:color="auto" w:fill="auto"/>
          </w:tcPr>
          <w:p w:rsidR="001C064F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Wijze bemonstering</w:t>
            </w:r>
          </w:p>
        </w:tc>
        <w:tc>
          <w:tcPr>
            <w:tcW w:w="2268" w:type="dxa"/>
            <w:shd w:val="clear" w:color="auto" w:fill="auto"/>
          </w:tcPr>
          <w:p w:rsidR="001C064F" w:rsidRPr="007D24BA" w:rsidRDefault="001C064F" w:rsidP="00A01849">
            <w:pPr>
              <w:rPr>
                <w:rFonts w:ascii="Arial" w:hAnsi="Arial" w:cs="Arial"/>
              </w:rPr>
            </w:pPr>
            <w:r w:rsidRPr="007D24BA">
              <w:rPr>
                <w:rFonts w:ascii="Arial" w:hAnsi="Arial" w:cs="Arial"/>
              </w:rPr>
              <w:t>Volumeproportioneel</w:t>
            </w:r>
          </w:p>
        </w:tc>
        <w:tc>
          <w:tcPr>
            <w:tcW w:w="284" w:type="dxa"/>
            <w:shd w:val="clear" w:color="auto" w:fill="auto"/>
          </w:tcPr>
          <w:p w:rsidR="001C064F" w:rsidRPr="007D24BA" w:rsidRDefault="00EE13C1" w:rsidP="00EE13C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57" w:name="Selectievakje63"/>
            <w:r>
              <w:rPr>
                <w:rFonts w:ascii="Arial" w:hAnsi="Arial" w:cs="Arial"/>
              </w:rPr>
              <w:instrText xml:space="preserve">FORMCHECKBOX </w:instrText>
            </w:r>
            <w:r w:rsidR="00161F16">
              <w:rPr>
                <w:rFonts w:ascii="Arial" w:hAnsi="Arial" w:cs="Arial"/>
              </w:rPr>
            </w:r>
            <w:r w:rsidR="00161F1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551" w:type="dxa"/>
            <w:shd w:val="clear" w:color="auto" w:fill="auto"/>
          </w:tcPr>
          <w:p w:rsidR="001C064F" w:rsidRPr="007D24BA" w:rsidRDefault="001C064F" w:rsidP="00C8079B">
            <w:pPr>
              <w:rPr>
                <w:rFonts w:ascii="Arial" w:hAnsi="Arial" w:cs="Arial"/>
              </w:rPr>
            </w:pPr>
            <w:r w:rsidRPr="007D24BA">
              <w:rPr>
                <w:rFonts w:ascii="Arial" w:hAnsi="Arial" w:cs="Arial"/>
              </w:rPr>
              <w:t>Tijdsproportio</w:t>
            </w:r>
            <w:r w:rsidR="00C8079B">
              <w:rPr>
                <w:rFonts w:ascii="Arial" w:hAnsi="Arial" w:cs="Arial"/>
              </w:rPr>
              <w:t>n</w:t>
            </w:r>
            <w:r w:rsidRPr="007D24BA">
              <w:rPr>
                <w:rFonts w:ascii="Arial" w:hAnsi="Arial" w:cs="Arial"/>
              </w:rPr>
              <w:t>eel</w:t>
            </w:r>
          </w:p>
        </w:tc>
        <w:tc>
          <w:tcPr>
            <w:tcW w:w="284" w:type="dxa"/>
            <w:shd w:val="clear" w:color="auto" w:fill="auto"/>
          </w:tcPr>
          <w:p w:rsidR="001C064F" w:rsidRPr="007D24BA" w:rsidRDefault="00EE13C1" w:rsidP="00EE13C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64"/>
            <w:r>
              <w:rPr>
                <w:rFonts w:ascii="Arial" w:hAnsi="Arial" w:cs="Arial"/>
              </w:rPr>
              <w:instrText xml:space="preserve"> FORMCHECKBOX </w:instrText>
            </w:r>
            <w:r w:rsidR="00161F16">
              <w:rPr>
                <w:rFonts w:ascii="Arial" w:hAnsi="Arial" w:cs="Arial"/>
              </w:rPr>
            </w:r>
            <w:r w:rsidR="00161F1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816F34" w:rsidTr="007D24BA">
        <w:tc>
          <w:tcPr>
            <w:tcW w:w="2835" w:type="dxa"/>
            <w:shd w:val="clear" w:color="auto" w:fill="auto"/>
          </w:tcPr>
          <w:p w:rsidR="00816F34" w:rsidRPr="007D24BA" w:rsidRDefault="00816F34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Monsterverdeler aanwezig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16F34" w:rsidRPr="007D24BA" w:rsidRDefault="00816F34" w:rsidP="00A01849">
            <w:pPr>
              <w:rPr>
                <w:rFonts w:ascii="Arial" w:hAnsi="Arial" w:cs="Arial"/>
                <w:szCs w:val="22"/>
                <w:lang w:val="nl-NL"/>
              </w:rPr>
            </w:pPr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1C064F" w:rsidTr="007D24BA">
        <w:tc>
          <w:tcPr>
            <w:tcW w:w="2835" w:type="dxa"/>
            <w:shd w:val="clear" w:color="auto" w:fill="auto"/>
          </w:tcPr>
          <w:p w:rsidR="001C064F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Deelmonstervolume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1C064F" w:rsidRDefault="001C064F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  <w:r w:rsidRPr="007D24BA">
              <w:rPr>
                <w:rFonts w:ascii="Arial" w:hAnsi="Arial" w:cs="Arial"/>
                <w:szCs w:val="22"/>
                <w:lang w:val="nl-NL"/>
              </w:rPr>
              <w:t xml:space="preserve"> ml</w:t>
            </w:r>
          </w:p>
        </w:tc>
      </w:tr>
      <w:tr w:rsidR="001C064F" w:rsidTr="007D24BA">
        <w:tc>
          <w:tcPr>
            <w:tcW w:w="2835" w:type="dxa"/>
            <w:shd w:val="clear" w:color="auto" w:fill="auto"/>
          </w:tcPr>
          <w:p w:rsidR="001C064F" w:rsidRPr="007D24BA" w:rsidRDefault="001C064F" w:rsidP="00A01849">
            <w:pPr>
              <w:contextualSpacing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Locatie t.o.v. meetsysteem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1C064F" w:rsidRDefault="001C064F" w:rsidP="00A01849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103AF3" w:rsidRPr="00937FA7" w:rsidRDefault="00324AF3" w:rsidP="00D31B33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BB2E18" w:rsidRPr="00937FA7">
        <w:rPr>
          <w:rFonts w:ascii="Arial" w:hAnsi="Arial" w:cs="Arial"/>
          <w:b/>
          <w:i/>
          <w:szCs w:val="22"/>
        </w:rPr>
        <w:t xml:space="preserve"> Overleg een gedetailleerde tekening met maatvoering van de controlevoorziening en de bemonsteringsapparatuur alsmede een specificatie van de apparatuur als bijlage aan deze </w:t>
      </w:r>
      <w:r w:rsidR="00815898">
        <w:rPr>
          <w:rFonts w:ascii="Arial" w:hAnsi="Arial" w:cs="Arial"/>
          <w:b/>
          <w:i/>
          <w:szCs w:val="22"/>
        </w:rPr>
        <w:t>kennisgeving</w:t>
      </w:r>
      <w:r w:rsidR="00BB2E18" w:rsidRPr="00937FA7">
        <w:rPr>
          <w:rFonts w:ascii="Arial" w:hAnsi="Arial" w:cs="Arial"/>
          <w:b/>
          <w:i/>
          <w:szCs w:val="22"/>
        </w:rPr>
        <w:t>.</w:t>
      </w:r>
    </w:p>
    <w:p w:rsidR="00AD7670" w:rsidRDefault="00AD7670" w:rsidP="00AD7670">
      <w:pPr>
        <w:contextualSpacing/>
        <w:rPr>
          <w:rFonts w:ascii="Arial" w:hAnsi="Arial" w:cs="Arial"/>
          <w:szCs w:val="22"/>
        </w:rPr>
      </w:pPr>
    </w:p>
    <w:p w:rsidR="00AD7670" w:rsidRDefault="00425BA3" w:rsidP="00A50E83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4.5</w:t>
      </w:r>
      <w:r>
        <w:rPr>
          <w:rFonts w:ascii="Arial" w:hAnsi="Arial" w:cs="Arial"/>
          <w:b/>
          <w:szCs w:val="22"/>
        </w:rPr>
        <w:tab/>
      </w:r>
      <w:r w:rsidR="00A50E83">
        <w:rPr>
          <w:rFonts w:ascii="Arial" w:hAnsi="Arial" w:cs="Arial"/>
          <w:b/>
          <w:szCs w:val="22"/>
        </w:rPr>
        <w:t>Wordt</w:t>
      </w:r>
      <w:r w:rsidR="009931AB">
        <w:rPr>
          <w:rFonts w:ascii="Arial" w:hAnsi="Arial" w:cs="Arial"/>
          <w:b/>
          <w:szCs w:val="22"/>
        </w:rPr>
        <w:t xml:space="preserve"> bemonster</w:t>
      </w:r>
      <w:r w:rsidR="002D2F68">
        <w:rPr>
          <w:rFonts w:ascii="Arial" w:hAnsi="Arial" w:cs="Arial"/>
          <w:b/>
          <w:szCs w:val="22"/>
        </w:rPr>
        <w:t xml:space="preserve">ing </w:t>
      </w:r>
      <w:r w:rsidR="002D2F68" w:rsidRPr="002D2F68">
        <w:rPr>
          <w:rFonts w:ascii="Arial" w:hAnsi="Arial" w:cs="Arial"/>
          <w:b/>
          <w:szCs w:val="22"/>
        </w:rPr>
        <w:t>uitgevoe</w:t>
      </w:r>
      <w:r w:rsidR="009931AB" w:rsidRPr="002D2F68">
        <w:rPr>
          <w:rFonts w:ascii="Arial" w:hAnsi="Arial" w:cs="Arial"/>
          <w:b/>
          <w:szCs w:val="22"/>
        </w:rPr>
        <w:t>rd conform</w:t>
      </w:r>
      <w:r w:rsidR="00AD7670" w:rsidRPr="002D2F68">
        <w:rPr>
          <w:rFonts w:ascii="Arial" w:hAnsi="Arial" w:cs="Arial"/>
          <w:b/>
          <w:szCs w:val="22"/>
        </w:rPr>
        <w:t xml:space="preserve"> de Verordening</w:t>
      </w:r>
      <w:r w:rsidR="00AD7670">
        <w:rPr>
          <w:rFonts w:ascii="Arial" w:hAnsi="Arial" w:cs="Arial"/>
          <w:b/>
          <w:szCs w:val="22"/>
        </w:rPr>
        <w:t>?</w:t>
      </w:r>
    </w:p>
    <w:p w:rsidR="00AD7670" w:rsidRDefault="00F469B0" w:rsidP="00AD7670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Selectievakje51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59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AD7670">
        <w:rPr>
          <w:rFonts w:ascii="Arial" w:hAnsi="Arial" w:cs="Arial"/>
          <w:szCs w:val="22"/>
        </w:rPr>
        <w:t>Ja</w:t>
      </w:r>
      <w:r w:rsidR="00AD7670">
        <w:rPr>
          <w:rFonts w:ascii="Arial" w:hAnsi="Arial" w:cs="Arial"/>
          <w:szCs w:val="22"/>
        </w:rPr>
        <w:tab/>
      </w:r>
      <w:r w:rsidR="00AD7670">
        <w:rPr>
          <w:rFonts w:ascii="Arial" w:hAnsi="Arial" w:cs="Arial"/>
          <w:szCs w:val="22"/>
        </w:rPr>
        <w:tab/>
        <w:t>(</w:t>
      </w:r>
      <w:r w:rsidR="00425BA3">
        <w:rPr>
          <w:rFonts w:ascii="Arial" w:hAnsi="Arial" w:cs="Arial"/>
          <w:szCs w:val="22"/>
        </w:rPr>
        <w:t>ga naar 5</w:t>
      </w:r>
      <w:r w:rsidR="002D2F68">
        <w:rPr>
          <w:rFonts w:ascii="Arial" w:hAnsi="Arial" w:cs="Arial"/>
          <w:szCs w:val="22"/>
        </w:rPr>
        <w:t>.1</w:t>
      </w:r>
      <w:r w:rsidR="00AD7670">
        <w:rPr>
          <w:rFonts w:ascii="Arial" w:hAnsi="Arial" w:cs="Arial"/>
          <w:szCs w:val="22"/>
        </w:rPr>
        <w:t>)</w:t>
      </w:r>
    </w:p>
    <w:p w:rsidR="00AD7670" w:rsidRDefault="00F469B0" w:rsidP="00AD7670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52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0"/>
      <w:r w:rsidR="0049698A">
        <w:rPr>
          <w:rFonts w:ascii="Arial" w:hAnsi="Arial" w:cs="Arial"/>
          <w:szCs w:val="22"/>
        </w:rPr>
        <w:tab/>
      </w:r>
      <w:r w:rsidR="0049698A">
        <w:rPr>
          <w:rFonts w:ascii="Arial" w:hAnsi="Arial" w:cs="Arial"/>
          <w:szCs w:val="22"/>
        </w:rPr>
        <w:tab/>
      </w:r>
      <w:r w:rsidR="002D2F68">
        <w:rPr>
          <w:rFonts w:ascii="Arial" w:hAnsi="Arial" w:cs="Arial"/>
          <w:szCs w:val="22"/>
        </w:rPr>
        <w:t>Nee</w:t>
      </w:r>
      <w:r w:rsidR="002D2F68">
        <w:rPr>
          <w:rFonts w:ascii="Arial" w:hAnsi="Arial" w:cs="Arial"/>
          <w:szCs w:val="22"/>
        </w:rPr>
        <w:tab/>
        <w:t>(geef reden op</w:t>
      </w:r>
      <w:r w:rsidR="00AD7670">
        <w:rPr>
          <w:rFonts w:ascii="Arial" w:hAnsi="Arial" w:cs="Arial"/>
          <w:szCs w:val="22"/>
        </w:rPr>
        <w:t>)</w:t>
      </w:r>
    </w:p>
    <w:p w:rsidR="00AD7670" w:rsidRDefault="00AD7670" w:rsidP="00AD7670">
      <w:pPr>
        <w:contextualSpacing/>
        <w:rPr>
          <w:rFonts w:ascii="Arial" w:hAnsi="Arial" w:cs="Arial"/>
          <w:szCs w:val="22"/>
        </w:rPr>
      </w:pPr>
    </w:p>
    <w:p w:rsidR="00AD7670" w:rsidRPr="00AD7670" w:rsidRDefault="00AD7670" w:rsidP="00AD7670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Reden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AC01B2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1B2">
        <w:rPr>
          <w:rFonts w:ascii="Arial" w:hAnsi="Arial" w:cs="Arial"/>
          <w:szCs w:val="22"/>
          <w:lang w:val="nl-NL"/>
        </w:rPr>
        <w:instrText xml:space="preserve"> FORMTEXT </w:instrText>
      </w:r>
      <w:r w:rsidRPr="00AC01B2">
        <w:rPr>
          <w:rFonts w:ascii="Arial" w:hAnsi="Arial" w:cs="Arial"/>
          <w:szCs w:val="22"/>
          <w:lang w:val="nl-NL"/>
        </w:rPr>
      </w:r>
      <w:r w:rsidRPr="00AC01B2">
        <w:rPr>
          <w:rFonts w:ascii="Arial" w:hAnsi="Arial" w:cs="Arial"/>
          <w:szCs w:val="22"/>
          <w:lang w:val="nl-NL"/>
        </w:rPr>
        <w:fldChar w:fldCharType="separate"/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szCs w:val="22"/>
          <w:lang w:val="nl-NL"/>
        </w:rPr>
        <w:fldChar w:fldCharType="end"/>
      </w:r>
    </w:p>
    <w:p w:rsidR="00AD7670" w:rsidRPr="00AD7670" w:rsidRDefault="00AD7670" w:rsidP="00AD7670">
      <w:pPr>
        <w:contextualSpacing/>
        <w:rPr>
          <w:rFonts w:ascii="Arial" w:hAnsi="Arial" w:cs="Arial"/>
          <w:szCs w:val="22"/>
        </w:rPr>
      </w:pPr>
    </w:p>
    <w:p w:rsidR="00103AF3" w:rsidRDefault="00103AF3" w:rsidP="00D31B33">
      <w:pPr>
        <w:contextualSpacing/>
        <w:rPr>
          <w:rFonts w:ascii="Arial" w:hAnsi="Arial" w:cs="Arial"/>
          <w:szCs w:val="22"/>
        </w:rPr>
      </w:pPr>
    </w:p>
    <w:p w:rsidR="00103AF3" w:rsidRPr="001C064F" w:rsidRDefault="00425BA3" w:rsidP="001C064F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1C064F" w:rsidRPr="001C064F">
        <w:rPr>
          <w:rFonts w:ascii="Arial" w:hAnsi="Arial" w:cs="Arial"/>
          <w:b/>
          <w:sz w:val="28"/>
          <w:szCs w:val="28"/>
        </w:rPr>
        <w:lastRenderedPageBreak/>
        <w:t>Analyse</w:t>
      </w:r>
    </w:p>
    <w:p w:rsidR="00103AF3" w:rsidRDefault="00103AF3" w:rsidP="00D31B33">
      <w:pPr>
        <w:contextualSpacing/>
        <w:rPr>
          <w:rFonts w:ascii="Arial" w:hAnsi="Arial" w:cs="Arial"/>
          <w:szCs w:val="22"/>
        </w:rPr>
      </w:pPr>
    </w:p>
    <w:p w:rsidR="0027227F" w:rsidRPr="002D2F68" w:rsidRDefault="0027227F" w:rsidP="0027227F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5.1</w:t>
      </w:r>
      <w:r>
        <w:rPr>
          <w:rFonts w:ascii="Arial" w:hAnsi="Arial" w:cs="Arial"/>
          <w:b/>
          <w:szCs w:val="22"/>
        </w:rPr>
        <w:tab/>
        <w:t>Wordt analyse</w:t>
      </w:r>
      <w:r w:rsidRPr="00AF56CD">
        <w:rPr>
          <w:rFonts w:ascii="Arial" w:hAnsi="Arial" w:cs="Arial"/>
          <w:b/>
          <w:szCs w:val="22"/>
        </w:rPr>
        <w:t xml:space="preserve"> in eigen beheer uitgevoerd?</w:t>
      </w:r>
    </w:p>
    <w:p w:rsidR="0027227F" w:rsidRDefault="0049698A" w:rsidP="0027227F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53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1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227F">
        <w:rPr>
          <w:rFonts w:ascii="Arial" w:hAnsi="Arial" w:cs="Arial"/>
          <w:szCs w:val="22"/>
        </w:rPr>
        <w:t>Ja</w:t>
      </w:r>
      <w:r w:rsidR="0027227F">
        <w:rPr>
          <w:rFonts w:ascii="Arial" w:hAnsi="Arial" w:cs="Arial"/>
          <w:szCs w:val="22"/>
        </w:rPr>
        <w:tab/>
      </w:r>
      <w:r w:rsidR="0027227F">
        <w:rPr>
          <w:rFonts w:ascii="Arial" w:hAnsi="Arial" w:cs="Arial"/>
          <w:szCs w:val="22"/>
        </w:rPr>
        <w:tab/>
        <w:t>(vul tabel 5.1 in)</w:t>
      </w:r>
    </w:p>
    <w:p w:rsidR="0027227F" w:rsidRDefault="0049698A" w:rsidP="0027227F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54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2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7227F">
        <w:rPr>
          <w:rFonts w:ascii="Arial" w:hAnsi="Arial" w:cs="Arial"/>
          <w:szCs w:val="22"/>
        </w:rPr>
        <w:t>Nee</w:t>
      </w:r>
      <w:r w:rsidR="0027227F">
        <w:rPr>
          <w:rFonts w:ascii="Arial" w:hAnsi="Arial" w:cs="Arial"/>
          <w:szCs w:val="22"/>
        </w:rPr>
        <w:tab/>
        <w:t>(ga naar 5.2)</w:t>
      </w:r>
    </w:p>
    <w:p w:rsidR="0027227F" w:rsidRDefault="0027227F" w:rsidP="0027227F">
      <w:pPr>
        <w:ind w:left="567"/>
        <w:contextualSpacing/>
        <w:rPr>
          <w:rFonts w:ascii="Arial" w:hAnsi="Arial" w:cs="Arial"/>
          <w:szCs w:val="22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559"/>
        <w:gridCol w:w="1417"/>
      </w:tblGrid>
      <w:tr w:rsidR="00312D9A" w:rsidRPr="007D24BA" w:rsidTr="00937FA7"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422" w:rsidRPr="007D24BA" w:rsidRDefault="00135422" w:rsidP="00324AF3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Parameter/stof</w:t>
            </w:r>
            <w:r w:rsidR="00324AF3" w:rsidRPr="00324AF3">
              <w:rPr>
                <w:rFonts w:ascii="Arial" w:hAnsi="Arial" w:cs="Arial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422" w:rsidRPr="007D24BA" w:rsidRDefault="00135422" w:rsidP="007D24BA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Ontsluiting vo</w:t>
            </w:r>
            <w:r w:rsidRPr="007D24BA">
              <w:rPr>
                <w:rFonts w:ascii="Arial" w:hAnsi="Arial" w:cs="Arial"/>
                <w:szCs w:val="22"/>
              </w:rPr>
              <w:t>l</w:t>
            </w:r>
            <w:r w:rsidRPr="007D24BA">
              <w:rPr>
                <w:rFonts w:ascii="Arial" w:hAnsi="Arial" w:cs="Arial"/>
                <w:szCs w:val="22"/>
              </w:rPr>
              <w:t>gens normblad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422" w:rsidRPr="007D24BA" w:rsidRDefault="00135422" w:rsidP="007D24BA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7D24BA">
              <w:rPr>
                <w:rFonts w:ascii="Arial" w:hAnsi="Arial" w:cs="Arial"/>
                <w:szCs w:val="22"/>
              </w:rPr>
              <w:t>Meting volgens normblad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135422" w:rsidRPr="007D24BA" w:rsidRDefault="00135422" w:rsidP="007D24BA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135422">
              <w:rPr>
                <w:rFonts w:ascii="Arial" w:hAnsi="Arial" w:cs="Arial"/>
                <w:szCs w:val="22"/>
              </w:rPr>
              <w:t>Aantoonbaar-heidsgrens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422" w:rsidRPr="007D24BA" w:rsidRDefault="00135422" w:rsidP="00C8079B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Verwachte concentratie</w:t>
            </w:r>
          </w:p>
        </w:tc>
      </w:tr>
      <w:tr w:rsidR="00312D9A" w:rsidRPr="007D24BA" w:rsidTr="00937FA7"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Chemisch zuurstofve</w:t>
            </w:r>
            <w:r>
              <w:rPr>
                <w:rFonts w:ascii="Arial" w:hAnsi="Arial" w:cs="Arial"/>
                <w:szCs w:val="22"/>
                <w:lang w:val="nl-NL"/>
              </w:rPr>
              <w:t>r</w:t>
            </w:r>
            <w:r>
              <w:rPr>
                <w:rFonts w:ascii="Arial" w:hAnsi="Arial" w:cs="Arial"/>
                <w:szCs w:val="22"/>
                <w:lang w:val="nl-NL"/>
              </w:rPr>
              <w:t>bruik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Biochemisch zuursto</w:t>
            </w:r>
            <w:r>
              <w:rPr>
                <w:rFonts w:ascii="Arial" w:hAnsi="Arial" w:cs="Arial"/>
                <w:szCs w:val="22"/>
                <w:lang w:val="nl-NL"/>
              </w:rPr>
              <w:t>f</w:t>
            </w:r>
            <w:r>
              <w:rPr>
                <w:rFonts w:ascii="Arial" w:hAnsi="Arial" w:cs="Arial"/>
                <w:szCs w:val="22"/>
                <w:lang w:val="nl-NL"/>
              </w:rPr>
              <w:t>verbruik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Som ammoniumstikstof en organisch gebonden stikstof (stikstof Kjeldahl)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Arseen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Cadmium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Chroom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Koper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Lood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Nikkel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937FA7">
            <w:r>
              <w:rPr>
                <w:rFonts w:ascii="Arial" w:hAnsi="Arial" w:cs="Arial"/>
                <w:szCs w:val="22"/>
                <w:lang w:val="nl-NL"/>
              </w:rPr>
              <w:t>Zink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  <w:tr w:rsidR="00312D9A" w:rsidRPr="007D24BA" w:rsidTr="00937FA7">
        <w:tc>
          <w:tcPr>
            <w:tcW w:w="2552" w:type="dxa"/>
            <w:shd w:val="clear" w:color="auto" w:fill="auto"/>
          </w:tcPr>
          <w:p w:rsidR="00135422" w:rsidRDefault="00A50E83">
            <w:r>
              <w:rPr>
                <w:rFonts w:ascii="Arial" w:hAnsi="Arial" w:cs="Arial"/>
                <w:szCs w:val="22"/>
                <w:lang w:val="nl-NL"/>
              </w:rPr>
              <w:t>Kwik</w:t>
            </w:r>
          </w:p>
        </w:tc>
        <w:tc>
          <w:tcPr>
            <w:tcW w:w="1843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559" w:type="dxa"/>
          </w:tcPr>
          <w:p w:rsidR="00135422" w:rsidRDefault="00135422" w:rsidP="0062414D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35422" w:rsidRDefault="00135422">
            <w:r w:rsidRPr="007D24BA">
              <w:rPr>
                <w:rFonts w:ascii="Arial" w:hAnsi="Arial" w:cs="Arial"/>
                <w:szCs w:val="22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4BA">
              <w:rPr>
                <w:rFonts w:ascii="Arial" w:hAnsi="Arial" w:cs="Arial"/>
                <w:szCs w:val="22"/>
                <w:lang w:val="nl-NL"/>
              </w:rPr>
              <w:instrText xml:space="preserve"> FORMTEXT </w:instrText>
            </w:r>
            <w:r w:rsidRPr="007D24BA">
              <w:rPr>
                <w:rFonts w:ascii="Arial" w:hAnsi="Arial" w:cs="Arial"/>
                <w:szCs w:val="22"/>
                <w:lang w:val="nl-NL"/>
              </w:rPr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separate"/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noProof/>
                <w:szCs w:val="22"/>
                <w:lang w:val="nl-NL"/>
              </w:rPr>
              <w:t> </w:t>
            </w:r>
            <w:r w:rsidRPr="007D24BA">
              <w:rPr>
                <w:rFonts w:ascii="Arial" w:hAnsi="Arial" w:cs="Arial"/>
                <w:szCs w:val="22"/>
                <w:lang w:val="nl-NL"/>
              </w:rPr>
              <w:fldChar w:fldCharType="end"/>
            </w:r>
          </w:p>
        </w:tc>
      </w:tr>
    </w:tbl>
    <w:p w:rsidR="0027227F" w:rsidRPr="00F00CB5" w:rsidRDefault="00324AF3" w:rsidP="0027227F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AA1C0C" w:rsidRPr="00F00CB5">
        <w:rPr>
          <w:rFonts w:ascii="Arial" w:hAnsi="Arial" w:cs="Arial"/>
          <w:b/>
          <w:i/>
          <w:szCs w:val="22"/>
        </w:rPr>
        <w:t xml:space="preserve"> Overleg certificaten en verklaringen voor accreditatie v</w:t>
      </w:r>
      <w:r w:rsidR="003A3C1F" w:rsidRPr="00F00CB5">
        <w:rPr>
          <w:rFonts w:ascii="Arial" w:hAnsi="Arial" w:cs="Arial"/>
          <w:b/>
          <w:i/>
          <w:szCs w:val="22"/>
        </w:rPr>
        <w:t xml:space="preserve">an de analyse(s) </w:t>
      </w:r>
      <w:r w:rsidR="00AA1C0C" w:rsidRPr="00F00CB5">
        <w:rPr>
          <w:rFonts w:ascii="Arial" w:hAnsi="Arial" w:cs="Arial"/>
          <w:b/>
          <w:i/>
          <w:szCs w:val="22"/>
        </w:rPr>
        <w:t xml:space="preserve">als bijlage aan deze </w:t>
      </w:r>
      <w:r w:rsidR="00815898" w:rsidRPr="00F00CB5">
        <w:rPr>
          <w:rFonts w:ascii="Arial" w:hAnsi="Arial" w:cs="Arial"/>
          <w:b/>
          <w:i/>
          <w:szCs w:val="22"/>
        </w:rPr>
        <w:t>kennisgeving</w:t>
      </w:r>
      <w:r w:rsidR="00AA1C0C" w:rsidRPr="00F00CB5">
        <w:rPr>
          <w:rFonts w:ascii="Arial" w:hAnsi="Arial" w:cs="Arial"/>
          <w:b/>
          <w:i/>
          <w:szCs w:val="22"/>
        </w:rPr>
        <w:t>.</w:t>
      </w:r>
    </w:p>
    <w:p w:rsidR="00AA1C0C" w:rsidRDefault="00AA1C0C" w:rsidP="0027227F">
      <w:pPr>
        <w:contextualSpacing/>
        <w:rPr>
          <w:rFonts w:ascii="Arial" w:hAnsi="Arial" w:cs="Arial"/>
          <w:szCs w:val="22"/>
        </w:rPr>
      </w:pPr>
    </w:p>
    <w:p w:rsidR="0027227F" w:rsidRPr="00AF56CD" w:rsidRDefault="0027227F" w:rsidP="0027227F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5.2</w:t>
      </w:r>
      <w:r>
        <w:rPr>
          <w:rFonts w:ascii="Arial" w:hAnsi="Arial" w:cs="Arial"/>
          <w:b/>
          <w:szCs w:val="22"/>
        </w:rPr>
        <w:tab/>
        <w:t>Aan wie wordt analyse</w:t>
      </w:r>
      <w:r w:rsidRPr="00AF56CD">
        <w:rPr>
          <w:rFonts w:ascii="Arial" w:hAnsi="Arial" w:cs="Arial"/>
          <w:b/>
          <w:szCs w:val="22"/>
        </w:rPr>
        <w:t xml:space="preserve"> uitbesteed?</w:t>
      </w:r>
      <w:r w:rsidR="00324AF3" w:rsidRPr="00324AF3">
        <w:rPr>
          <w:rFonts w:ascii="Arial" w:hAnsi="Arial" w:cs="Arial"/>
          <w:b/>
          <w:szCs w:val="22"/>
          <w:vertAlign w:val="superscript"/>
        </w:rPr>
        <w:t>1</w:t>
      </w:r>
    </w:p>
    <w:p w:rsidR="0027227F" w:rsidRPr="003A192C" w:rsidRDefault="0027227F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KvK-nummer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Pr="003D606B" w:rsidRDefault="0027227F" w:rsidP="00C72C8D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Statutaire 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Pr="003D606B" w:rsidRDefault="0027227F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Straat en huisnummer</w:t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Pr="003D606B" w:rsidRDefault="0027227F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Postcode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Pr="003D606B" w:rsidRDefault="0027227F" w:rsidP="00C72C8D">
      <w:pPr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Plaatsnaam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C72C8D" w:rsidRDefault="00C72C8D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Telefoonnummer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Default="0027227F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Internetadres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Default="0027227F" w:rsidP="00C72C8D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E-mailadres</w:t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</w:r>
      <w:r>
        <w:rPr>
          <w:rFonts w:ascii="Arial" w:hAnsi="Arial" w:cs="Arial"/>
          <w:szCs w:val="22"/>
          <w:lang w:val="nl-NL"/>
        </w:rPr>
        <w:tab/>
        <w:t>:</w:t>
      </w:r>
      <w:r>
        <w:rPr>
          <w:rFonts w:ascii="Arial" w:hAnsi="Arial" w:cs="Arial"/>
          <w:szCs w:val="22"/>
          <w:lang w:val="nl-NL"/>
        </w:rPr>
        <w:tab/>
      </w:r>
      <w:r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Pr="00400744">
        <w:rPr>
          <w:rFonts w:ascii="Arial" w:hAnsi="Arial" w:cs="Arial"/>
          <w:szCs w:val="22"/>
          <w:lang w:val="nl-NL"/>
        </w:rPr>
      </w:r>
      <w:r w:rsidRPr="00400744">
        <w:rPr>
          <w:rFonts w:ascii="Arial" w:hAnsi="Arial" w:cs="Arial"/>
          <w:szCs w:val="22"/>
          <w:lang w:val="nl-NL"/>
        </w:rPr>
        <w:fldChar w:fldCharType="separate"/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noProof/>
          <w:szCs w:val="22"/>
          <w:lang w:val="nl-NL"/>
        </w:rPr>
        <w:t> </w:t>
      </w:r>
      <w:r w:rsidRPr="00400744">
        <w:rPr>
          <w:rFonts w:ascii="Arial" w:hAnsi="Arial" w:cs="Arial"/>
          <w:szCs w:val="22"/>
          <w:lang w:val="nl-NL"/>
        </w:rPr>
        <w:fldChar w:fldCharType="end"/>
      </w:r>
    </w:p>
    <w:p w:rsidR="0027227F" w:rsidRPr="00F00CB5" w:rsidRDefault="00324AF3" w:rsidP="0027227F">
      <w:pPr>
        <w:contextualSpacing/>
        <w:rPr>
          <w:rFonts w:ascii="Arial" w:hAnsi="Arial" w:cs="Arial"/>
          <w:b/>
          <w:i/>
          <w:szCs w:val="22"/>
        </w:rPr>
      </w:pPr>
      <w:r w:rsidRPr="00324AF3">
        <w:rPr>
          <w:rFonts w:ascii="Arial" w:hAnsi="Arial" w:cs="Arial"/>
          <w:b/>
          <w:i/>
          <w:szCs w:val="22"/>
          <w:vertAlign w:val="superscript"/>
        </w:rPr>
        <w:t>1</w:t>
      </w:r>
      <w:r w:rsidR="00F00CB5" w:rsidRPr="00F00CB5">
        <w:rPr>
          <w:rFonts w:ascii="Arial" w:hAnsi="Arial" w:cs="Arial"/>
          <w:b/>
          <w:i/>
          <w:szCs w:val="22"/>
        </w:rPr>
        <w:t xml:space="preserve"> Vul kolom</w:t>
      </w:r>
      <w:r w:rsidR="00312D9A" w:rsidRPr="00F00CB5">
        <w:rPr>
          <w:rFonts w:ascii="Arial" w:hAnsi="Arial" w:cs="Arial"/>
          <w:b/>
          <w:i/>
          <w:szCs w:val="22"/>
        </w:rPr>
        <w:t xml:space="preserve"> 5 van tabel 5.1 in.</w:t>
      </w:r>
    </w:p>
    <w:p w:rsidR="00312D9A" w:rsidRDefault="00312D9A" w:rsidP="0027227F">
      <w:pPr>
        <w:contextualSpacing/>
        <w:rPr>
          <w:rFonts w:ascii="Arial" w:hAnsi="Arial" w:cs="Arial"/>
          <w:szCs w:val="22"/>
        </w:rPr>
      </w:pPr>
    </w:p>
    <w:p w:rsidR="00103AF3" w:rsidRPr="002D2F68" w:rsidRDefault="00425BA3" w:rsidP="00D31B33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</w:t>
      </w:r>
      <w:r w:rsidR="003A3C1F">
        <w:rPr>
          <w:rFonts w:ascii="Arial" w:hAnsi="Arial" w:cs="Arial"/>
          <w:b/>
          <w:szCs w:val="22"/>
        </w:rPr>
        <w:t>.3</w:t>
      </w:r>
      <w:r w:rsidR="002D2F68" w:rsidRPr="002D2F68">
        <w:rPr>
          <w:rFonts w:ascii="Arial" w:hAnsi="Arial" w:cs="Arial"/>
          <w:b/>
          <w:szCs w:val="22"/>
        </w:rPr>
        <w:tab/>
        <w:t>Is het wenselijk gebruik te maken van de T-correctie?</w:t>
      </w:r>
    </w:p>
    <w:p w:rsidR="002D2F68" w:rsidRDefault="0049698A" w:rsidP="002D2F68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55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3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2D2F68">
        <w:rPr>
          <w:rFonts w:ascii="Arial" w:hAnsi="Arial" w:cs="Arial"/>
          <w:szCs w:val="22"/>
        </w:rPr>
        <w:t>Ja</w:t>
      </w:r>
      <w:r w:rsidR="002D2F68">
        <w:rPr>
          <w:rFonts w:ascii="Arial" w:hAnsi="Arial" w:cs="Arial"/>
          <w:szCs w:val="22"/>
        </w:rPr>
        <w:tab/>
      </w:r>
      <w:r w:rsidR="002D2F68">
        <w:rPr>
          <w:rFonts w:ascii="Arial" w:hAnsi="Arial" w:cs="Arial"/>
          <w:szCs w:val="22"/>
        </w:rPr>
        <w:tab/>
        <w:t xml:space="preserve">(dien separaat een </w:t>
      </w:r>
      <w:r w:rsidR="00F00CB5">
        <w:rPr>
          <w:rFonts w:ascii="Arial" w:hAnsi="Arial" w:cs="Arial"/>
          <w:szCs w:val="22"/>
        </w:rPr>
        <w:t>aanvraag</w:t>
      </w:r>
      <w:r w:rsidR="002D2F68">
        <w:rPr>
          <w:rFonts w:ascii="Arial" w:hAnsi="Arial" w:cs="Arial"/>
          <w:szCs w:val="22"/>
        </w:rPr>
        <w:t xml:space="preserve"> T-correctie in)</w:t>
      </w:r>
    </w:p>
    <w:p w:rsidR="002D2F68" w:rsidRDefault="0049698A" w:rsidP="002D2F68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tievakje56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4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425BA3">
        <w:rPr>
          <w:rFonts w:ascii="Arial" w:hAnsi="Arial" w:cs="Arial"/>
          <w:szCs w:val="22"/>
        </w:rPr>
        <w:t>Nee</w:t>
      </w:r>
      <w:r w:rsidR="00425BA3">
        <w:rPr>
          <w:rFonts w:ascii="Arial" w:hAnsi="Arial" w:cs="Arial"/>
          <w:szCs w:val="22"/>
        </w:rPr>
        <w:tab/>
        <w:t>(ga naar 5</w:t>
      </w:r>
      <w:r w:rsidR="003A3C1F">
        <w:rPr>
          <w:rFonts w:ascii="Arial" w:hAnsi="Arial" w:cs="Arial"/>
          <w:szCs w:val="22"/>
        </w:rPr>
        <w:t>.3</w:t>
      </w:r>
      <w:r w:rsidR="002D2F68">
        <w:rPr>
          <w:rFonts w:ascii="Arial" w:hAnsi="Arial" w:cs="Arial"/>
          <w:szCs w:val="22"/>
        </w:rPr>
        <w:t>)</w:t>
      </w:r>
    </w:p>
    <w:p w:rsidR="002D2F68" w:rsidRDefault="002D2F68" w:rsidP="00D31B33">
      <w:pPr>
        <w:contextualSpacing/>
        <w:rPr>
          <w:rFonts w:ascii="Arial" w:hAnsi="Arial" w:cs="Arial"/>
          <w:szCs w:val="22"/>
        </w:rPr>
      </w:pPr>
    </w:p>
    <w:p w:rsidR="003A3C1F" w:rsidRDefault="003A3C1F" w:rsidP="00A50E83">
      <w:pPr>
        <w:contextualSpacing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5.3</w:t>
      </w:r>
      <w:r>
        <w:rPr>
          <w:rFonts w:ascii="Arial" w:hAnsi="Arial" w:cs="Arial"/>
          <w:b/>
          <w:szCs w:val="22"/>
        </w:rPr>
        <w:tab/>
      </w:r>
      <w:r w:rsidR="00A50E83">
        <w:rPr>
          <w:rFonts w:ascii="Arial" w:hAnsi="Arial" w:cs="Arial"/>
          <w:b/>
          <w:szCs w:val="22"/>
        </w:rPr>
        <w:t>Wordt</w:t>
      </w:r>
      <w:r>
        <w:rPr>
          <w:rFonts w:ascii="Arial" w:hAnsi="Arial" w:cs="Arial"/>
          <w:b/>
          <w:szCs w:val="22"/>
        </w:rPr>
        <w:t xml:space="preserve"> analyse </w:t>
      </w:r>
      <w:r w:rsidRPr="002D2F68">
        <w:rPr>
          <w:rFonts w:ascii="Arial" w:hAnsi="Arial" w:cs="Arial"/>
          <w:b/>
          <w:szCs w:val="22"/>
        </w:rPr>
        <w:t>uitgevoerd conform de Verordening</w:t>
      </w:r>
      <w:r>
        <w:rPr>
          <w:rFonts w:ascii="Arial" w:hAnsi="Arial" w:cs="Arial"/>
          <w:b/>
          <w:szCs w:val="22"/>
        </w:rPr>
        <w:t>?</w:t>
      </w:r>
    </w:p>
    <w:p w:rsidR="003A3C1F" w:rsidRDefault="0049698A" w:rsidP="003A3C1F">
      <w:pPr>
        <w:tabs>
          <w:tab w:val="left" w:pos="284"/>
          <w:tab w:val="left" w:pos="567"/>
        </w:tabs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57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5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A3C1F">
        <w:rPr>
          <w:rFonts w:ascii="Arial" w:hAnsi="Arial" w:cs="Arial"/>
          <w:szCs w:val="22"/>
        </w:rPr>
        <w:t>Ja</w:t>
      </w:r>
      <w:r w:rsidR="003A3C1F">
        <w:rPr>
          <w:rFonts w:ascii="Arial" w:hAnsi="Arial" w:cs="Arial"/>
          <w:szCs w:val="22"/>
        </w:rPr>
        <w:tab/>
      </w:r>
      <w:r w:rsidR="003A3C1F">
        <w:rPr>
          <w:rFonts w:ascii="Arial" w:hAnsi="Arial" w:cs="Arial"/>
          <w:szCs w:val="22"/>
        </w:rPr>
        <w:tab/>
        <w:t xml:space="preserve">(ga naar </w:t>
      </w:r>
      <w:r w:rsidR="002E0284">
        <w:rPr>
          <w:rFonts w:ascii="Arial" w:hAnsi="Arial" w:cs="Arial"/>
          <w:szCs w:val="22"/>
        </w:rPr>
        <w:t>6 of 7</w:t>
      </w:r>
      <w:r w:rsidR="003A3C1F">
        <w:rPr>
          <w:rFonts w:ascii="Arial" w:hAnsi="Arial" w:cs="Arial"/>
          <w:szCs w:val="22"/>
        </w:rPr>
        <w:t>)</w:t>
      </w:r>
    </w:p>
    <w:p w:rsidR="003A3C1F" w:rsidRDefault="0049698A" w:rsidP="003A3C1F">
      <w:pPr>
        <w:ind w:left="567"/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58"/>
      <w:r>
        <w:rPr>
          <w:rFonts w:ascii="Arial" w:hAnsi="Arial" w:cs="Arial"/>
          <w:szCs w:val="22"/>
        </w:rPr>
        <w:instrText xml:space="preserve"> FORMCHECKBOX </w:instrText>
      </w:r>
      <w:r w:rsidR="00161F16">
        <w:rPr>
          <w:rFonts w:ascii="Arial" w:hAnsi="Arial" w:cs="Arial"/>
          <w:szCs w:val="22"/>
        </w:rPr>
      </w:r>
      <w:r w:rsidR="00161F16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66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3A3C1F">
        <w:rPr>
          <w:rFonts w:ascii="Arial" w:hAnsi="Arial" w:cs="Arial"/>
          <w:szCs w:val="22"/>
        </w:rPr>
        <w:t>Nee</w:t>
      </w:r>
      <w:r w:rsidR="003A3C1F">
        <w:rPr>
          <w:rFonts w:ascii="Arial" w:hAnsi="Arial" w:cs="Arial"/>
          <w:szCs w:val="22"/>
        </w:rPr>
        <w:tab/>
        <w:t>(geef reden op)</w:t>
      </w:r>
    </w:p>
    <w:p w:rsidR="003A3C1F" w:rsidRDefault="003A3C1F" w:rsidP="003A3C1F">
      <w:pPr>
        <w:contextualSpacing/>
        <w:rPr>
          <w:rFonts w:ascii="Arial" w:hAnsi="Arial" w:cs="Arial"/>
          <w:szCs w:val="22"/>
        </w:rPr>
      </w:pPr>
    </w:p>
    <w:p w:rsidR="003A3C1F" w:rsidRPr="00AD7670" w:rsidRDefault="003A3C1F" w:rsidP="003A3C1F">
      <w:pPr>
        <w:contextualSpacing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Reden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 w:rsidRPr="00AC01B2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1B2">
        <w:rPr>
          <w:rFonts w:ascii="Arial" w:hAnsi="Arial" w:cs="Arial"/>
          <w:szCs w:val="22"/>
          <w:lang w:val="nl-NL"/>
        </w:rPr>
        <w:instrText xml:space="preserve"> FORMTEXT </w:instrText>
      </w:r>
      <w:r w:rsidRPr="00AC01B2">
        <w:rPr>
          <w:rFonts w:ascii="Arial" w:hAnsi="Arial" w:cs="Arial"/>
          <w:szCs w:val="22"/>
          <w:lang w:val="nl-NL"/>
        </w:rPr>
      </w:r>
      <w:r w:rsidRPr="00AC01B2">
        <w:rPr>
          <w:rFonts w:ascii="Arial" w:hAnsi="Arial" w:cs="Arial"/>
          <w:szCs w:val="22"/>
          <w:lang w:val="nl-NL"/>
        </w:rPr>
        <w:fldChar w:fldCharType="separate"/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szCs w:val="22"/>
          <w:lang w:val="nl-NL"/>
        </w:rPr>
        <w:fldChar w:fldCharType="end"/>
      </w:r>
    </w:p>
    <w:p w:rsidR="003A3C1F" w:rsidRPr="00AD7670" w:rsidRDefault="003A3C1F" w:rsidP="003A3C1F">
      <w:pPr>
        <w:contextualSpacing/>
        <w:rPr>
          <w:rFonts w:ascii="Arial" w:hAnsi="Arial" w:cs="Arial"/>
          <w:szCs w:val="22"/>
        </w:rPr>
      </w:pPr>
    </w:p>
    <w:p w:rsidR="002D2F68" w:rsidRDefault="002D2F68" w:rsidP="00D31B33">
      <w:pPr>
        <w:contextualSpacing/>
        <w:rPr>
          <w:rFonts w:ascii="Arial" w:hAnsi="Arial" w:cs="Arial"/>
          <w:szCs w:val="22"/>
        </w:rPr>
      </w:pPr>
    </w:p>
    <w:p w:rsidR="002D2F68" w:rsidRDefault="002D2F68" w:rsidP="00D31B33">
      <w:pPr>
        <w:contextualSpacing/>
        <w:rPr>
          <w:rFonts w:ascii="Arial" w:hAnsi="Arial" w:cs="Arial"/>
          <w:szCs w:val="22"/>
        </w:rPr>
      </w:pPr>
    </w:p>
    <w:p w:rsidR="002D2F68" w:rsidRDefault="002D2F68" w:rsidP="00D31B33">
      <w:pPr>
        <w:contextualSpacing/>
        <w:rPr>
          <w:rFonts w:ascii="Arial" w:hAnsi="Arial" w:cs="Arial"/>
          <w:szCs w:val="22"/>
        </w:rPr>
      </w:pPr>
    </w:p>
    <w:p w:rsidR="00103AF3" w:rsidRDefault="00103AF3" w:rsidP="00D31B33">
      <w:pPr>
        <w:contextualSpacing/>
        <w:rPr>
          <w:rFonts w:ascii="Arial" w:hAnsi="Arial" w:cs="Arial"/>
          <w:szCs w:val="22"/>
        </w:rPr>
      </w:pPr>
    </w:p>
    <w:p w:rsidR="00103AF3" w:rsidRDefault="000540BD" w:rsidP="001C064F">
      <w:pPr>
        <w:numPr>
          <w:ilvl w:val="0"/>
          <w:numId w:val="23"/>
        </w:numPr>
        <w:tabs>
          <w:tab w:val="left" w:pos="567"/>
        </w:tabs>
        <w:ind w:hanging="72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O</w:t>
      </w:r>
      <w:r w:rsidR="001C064F" w:rsidRPr="001C064F">
        <w:rPr>
          <w:rFonts w:ascii="Arial" w:hAnsi="Arial" w:cs="Arial"/>
          <w:b/>
          <w:sz w:val="28"/>
          <w:szCs w:val="28"/>
        </w:rPr>
        <w:t>pmerkingen</w:t>
      </w:r>
    </w:p>
    <w:p w:rsidR="0049698A" w:rsidRDefault="0049698A" w:rsidP="0049698A">
      <w:pPr>
        <w:tabs>
          <w:tab w:val="left" w:pos="567"/>
        </w:tabs>
        <w:ind w:left="720"/>
        <w:contextualSpacing/>
        <w:rPr>
          <w:rFonts w:ascii="Arial" w:hAnsi="Arial" w:cs="Arial"/>
          <w:b/>
          <w:sz w:val="28"/>
          <w:szCs w:val="28"/>
        </w:rPr>
      </w:pPr>
    </w:p>
    <w:p w:rsidR="0049698A" w:rsidRDefault="0049698A" w:rsidP="0049698A">
      <w:pPr>
        <w:framePr w:w="8790" w:h="7830" w:hRule="exact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C01B2">
        <w:rPr>
          <w:rFonts w:ascii="Arial" w:hAnsi="Arial" w:cs="Arial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01B2">
        <w:rPr>
          <w:rFonts w:ascii="Arial" w:hAnsi="Arial" w:cs="Arial"/>
          <w:szCs w:val="22"/>
          <w:lang w:val="nl-NL"/>
        </w:rPr>
        <w:instrText xml:space="preserve"> FORMTEXT </w:instrText>
      </w:r>
      <w:r w:rsidRPr="00AC01B2">
        <w:rPr>
          <w:rFonts w:ascii="Arial" w:hAnsi="Arial" w:cs="Arial"/>
          <w:szCs w:val="22"/>
          <w:lang w:val="nl-NL"/>
        </w:rPr>
      </w:r>
      <w:r w:rsidRPr="00AC01B2">
        <w:rPr>
          <w:rFonts w:ascii="Arial" w:hAnsi="Arial" w:cs="Arial"/>
          <w:szCs w:val="22"/>
          <w:lang w:val="nl-NL"/>
        </w:rPr>
        <w:fldChar w:fldCharType="separate"/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noProof/>
          <w:szCs w:val="22"/>
          <w:lang w:val="nl-NL"/>
        </w:rPr>
        <w:t> </w:t>
      </w:r>
      <w:r w:rsidRPr="00AC01B2">
        <w:rPr>
          <w:rFonts w:ascii="Arial" w:hAnsi="Arial" w:cs="Arial"/>
          <w:szCs w:val="22"/>
          <w:lang w:val="nl-NL"/>
        </w:rPr>
        <w:fldChar w:fldCharType="end"/>
      </w:r>
    </w:p>
    <w:p w:rsidR="0049698A" w:rsidRDefault="0049698A" w:rsidP="0049698A">
      <w:pPr>
        <w:tabs>
          <w:tab w:val="left" w:pos="567"/>
        </w:tabs>
        <w:contextualSpacing/>
        <w:rPr>
          <w:rFonts w:ascii="Arial" w:hAnsi="Arial" w:cs="Arial"/>
          <w:b/>
          <w:sz w:val="28"/>
          <w:szCs w:val="28"/>
        </w:rPr>
      </w:pPr>
    </w:p>
    <w:p w:rsidR="007D24BA" w:rsidRDefault="007D24BA" w:rsidP="00DB7BB5">
      <w:pPr>
        <w:contextualSpacing/>
        <w:rPr>
          <w:rFonts w:ascii="Arial" w:hAnsi="Arial" w:cs="Arial"/>
          <w:szCs w:val="22"/>
          <w:lang w:val="nl-NL"/>
        </w:rPr>
      </w:pPr>
    </w:p>
    <w:p w:rsidR="00415993" w:rsidRPr="003A192C" w:rsidRDefault="00415993" w:rsidP="003A192C">
      <w:pPr>
        <w:numPr>
          <w:ilvl w:val="0"/>
          <w:numId w:val="23"/>
        </w:numPr>
        <w:ind w:hanging="720"/>
        <w:contextualSpacing/>
        <w:rPr>
          <w:rFonts w:ascii="Arial" w:hAnsi="Arial" w:cs="Arial"/>
          <w:b/>
          <w:sz w:val="28"/>
          <w:szCs w:val="28"/>
        </w:rPr>
      </w:pPr>
      <w:r w:rsidRPr="003A192C">
        <w:rPr>
          <w:rFonts w:ascii="Arial" w:hAnsi="Arial" w:cs="Arial"/>
          <w:b/>
          <w:sz w:val="28"/>
          <w:szCs w:val="28"/>
        </w:rPr>
        <w:t>Ondertekening</w:t>
      </w:r>
    </w:p>
    <w:p w:rsidR="00415993" w:rsidRPr="003D606B" w:rsidRDefault="00415993" w:rsidP="00DB7BB5">
      <w:pPr>
        <w:contextualSpacing/>
        <w:rPr>
          <w:rFonts w:ascii="Arial" w:hAnsi="Arial" w:cs="Arial"/>
          <w:szCs w:val="22"/>
          <w:lang w:val="nl-NL"/>
        </w:rPr>
      </w:pPr>
    </w:p>
    <w:p w:rsidR="00A50E83" w:rsidRPr="00A50E83" w:rsidRDefault="00A50E83" w:rsidP="00A50E83">
      <w:pPr>
        <w:contextualSpacing/>
        <w:rPr>
          <w:rFonts w:ascii="Arial" w:hAnsi="Arial" w:cs="Arial"/>
          <w:szCs w:val="22"/>
          <w:lang w:val="nl-NL"/>
        </w:rPr>
      </w:pPr>
      <w:r w:rsidRPr="00A50E83">
        <w:rPr>
          <w:rFonts w:ascii="Arial" w:hAnsi="Arial" w:cs="Arial"/>
          <w:szCs w:val="22"/>
          <w:lang w:val="nl-NL"/>
        </w:rPr>
        <w:t>Ik verklaar hiermee</w:t>
      </w:r>
      <w:r>
        <w:rPr>
          <w:rFonts w:ascii="Arial" w:hAnsi="Arial" w:cs="Arial"/>
          <w:szCs w:val="22"/>
          <w:lang w:val="nl-NL"/>
        </w:rPr>
        <w:t xml:space="preserve"> dat, </w:t>
      </w:r>
      <w:r w:rsidR="00C8079B">
        <w:rPr>
          <w:rFonts w:ascii="Arial" w:hAnsi="Arial" w:cs="Arial"/>
          <w:szCs w:val="22"/>
          <w:lang w:val="nl-NL"/>
        </w:rPr>
        <w:t>als</w:t>
      </w:r>
      <w:r>
        <w:rPr>
          <w:rFonts w:ascii="Arial" w:hAnsi="Arial" w:cs="Arial"/>
          <w:szCs w:val="22"/>
          <w:lang w:val="nl-NL"/>
        </w:rPr>
        <w:t xml:space="preserve"> wijzigingen optreden, deze</w:t>
      </w:r>
      <w:r w:rsidRPr="00A50E83">
        <w:rPr>
          <w:rFonts w:ascii="Arial" w:hAnsi="Arial" w:cs="Arial"/>
          <w:szCs w:val="22"/>
          <w:lang w:val="nl-NL"/>
        </w:rPr>
        <w:t xml:space="preserve"> </w:t>
      </w:r>
      <w:r w:rsidR="00C8079B">
        <w:rPr>
          <w:rFonts w:ascii="Arial" w:hAnsi="Arial" w:cs="Arial"/>
          <w:szCs w:val="22"/>
          <w:lang w:val="nl-NL"/>
        </w:rPr>
        <w:t>meteen</w:t>
      </w:r>
      <w:r w:rsidRPr="00A50E83">
        <w:rPr>
          <w:rFonts w:ascii="Arial" w:hAnsi="Arial" w:cs="Arial"/>
          <w:szCs w:val="22"/>
          <w:lang w:val="nl-NL"/>
        </w:rPr>
        <w:t xml:space="preserve"> </w:t>
      </w:r>
      <w:r>
        <w:rPr>
          <w:rFonts w:ascii="Arial" w:hAnsi="Arial" w:cs="Arial"/>
          <w:szCs w:val="22"/>
          <w:lang w:val="nl-NL"/>
        </w:rPr>
        <w:t xml:space="preserve">aan het waterschap </w:t>
      </w:r>
      <w:r w:rsidRPr="00A50E83">
        <w:rPr>
          <w:rFonts w:ascii="Arial" w:hAnsi="Arial" w:cs="Arial"/>
          <w:szCs w:val="22"/>
          <w:lang w:val="nl-NL"/>
        </w:rPr>
        <w:t>worden gemeld. V</w:t>
      </w:r>
      <w:r w:rsidR="00C8079B">
        <w:rPr>
          <w:rFonts w:ascii="Arial" w:hAnsi="Arial" w:cs="Arial"/>
          <w:szCs w:val="22"/>
          <w:lang w:val="nl-NL"/>
        </w:rPr>
        <w:t>erder</w:t>
      </w:r>
      <w:r w:rsidR="00896B28">
        <w:rPr>
          <w:rFonts w:ascii="Arial" w:hAnsi="Arial" w:cs="Arial"/>
          <w:szCs w:val="22"/>
          <w:lang w:val="nl-NL"/>
        </w:rPr>
        <w:t xml:space="preserve"> </w:t>
      </w:r>
      <w:r w:rsidRPr="00A50E83">
        <w:rPr>
          <w:rFonts w:ascii="Arial" w:hAnsi="Arial" w:cs="Arial"/>
          <w:szCs w:val="22"/>
          <w:lang w:val="nl-NL"/>
        </w:rPr>
        <w:t>ben ik er mee bekend dat het achterwege laten van melding van bedoelde wij</w:t>
      </w:r>
      <w:r>
        <w:rPr>
          <w:rFonts w:ascii="Arial" w:hAnsi="Arial" w:cs="Arial"/>
          <w:szCs w:val="22"/>
          <w:lang w:val="nl-NL"/>
        </w:rPr>
        <w:t>ziging</w:t>
      </w:r>
      <w:r w:rsidR="00C8079B">
        <w:rPr>
          <w:rFonts w:ascii="Arial" w:hAnsi="Arial" w:cs="Arial"/>
          <w:szCs w:val="22"/>
          <w:lang w:val="nl-NL"/>
        </w:rPr>
        <w:t>,</w:t>
      </w:r>
      <w:r w:rsidRPr="00A50E83">
        <w:rPr>
          <w:rFonts w:ascii="Arial" w:hAnsi="Arial" w:cs="Arial"/>
          <w:szCs w:val="22"/>
          <w:lang w:val="nl-NL"/>
        </w:rPr>
        <w:t xml:space="preserve"> fiscale gevolgen kan hebben.</w:t>
      </w:r>
    </w:p>
    <w:p w:rsidR="003D606B" w:rsidRPr="003D606B" w:rsidRDefault="00A50E83" w:rsidP="00DB7BB5">
      <w:pPr>
        <w:contextualSpacing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 xml:space="preserve">Aldus </w:t>
      </w:r>
      <w:r w:rsidR="003D606B" w:rsidRPr="003D606B">
        <w:rPr>
          <w:rFonts w:ascii="Arial" w:hAnsi="Arial" w:cs="Arial"/>
          <w:szCs w:val="22"/>
          <w:lang w:val="nl-NL"/>
        </w:rPr>
        <w:t>naar waarheid, stellig en zonder voorbehoud ingevuld op:</w:t>
      </w:r>
    </w:p>
    <w:p w:rsidR="003D606B" w:rsidRPr="003D606B" w:rsidRDefault="003D606B" w:rsidP="00DB7BB5">
      <w:pPr>
        <w:contextualSpacing/>
        <w:rPr>
          <w:rFonts w:ascii="Arial" w:hAnsi="Arial" w:cs="Arial"/>
          <w:szCs w:val="22"/>
          <w:lang w:val="nl-NL"/>
        </w:rPr>
      </w:pPr>
    </w:p>
    <w:p w:rsidR="003D606B" w:rsidRPr="003D606B" w:rsidRDefault="003D606B" w:rsidP="00DB7BB5">
      <w:pPr>
        <w:contextualSpacing/>
        <w:rPr>
          <w:rFonts w:ascii="Arial" w:hAnsi="Arial" w:cs="Arial"/>
          <w:szCs w:val="22"/>
          <w:lang w:val="nl-NL"/>
        </w:rPr>
      </w:pPr>
      <w:r w:rsidRPr="003D606B">
        <w:rPr>
          <w:rFonts w:ascii="Arial" w:hAnsi="Arial" w:cs="Arial"/>
          <w:szCs w:val="22"/>
          <w:lang w:val="nl-NL"/>
        </w:rPr>
        <w:t>Datum</w:t>
      </w:r>
      <w:r w:rsidR="003A192C">
        <w:rPr>
          <w:rFonts w:ascii="Arial" w:hAnsi="Arial" w:cs="Arial"/>
          <w:szCs w:val="22"/>
          <w:lang w:val="nl-NL"/>
        </w:rPr>
        <w:tab/>
      </w:r>
      <w:r w:rsidR="002E0284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Pr="003D606B">
        <w:rPr>
          <w:rFonts w:ascii="Arial" w:hAnsi="Arial" w:cs="Arial"/>
          <w:szCs w:val="22"/>
          <w:lang w:val="nl-NL"/>
        </w:rPr>
        <w:t>:</w:t>
      </w:r>
      <w:r w:rsidR="003A192C">
        <w:rPr>
          <w:rFonts w:ascii="Arial" w:hAnsi="Arial" w:cs="Arial"/>
          <w:szCs w:val="22"/>
          <w:lang w:val="nl-NL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862948">
      <w:pPr>
        <w:tabs>
          <w:tab w:val="left" w:pos="851"/>
          <w:tab w:val="left" w:pos="1134"/>
          <w:tab w:val="left" w:pos="1701"/>
          <w:tab w:val="left" w:pos="1985"/>
        </w:tabs>
        <w:contextualSpacing/>
        <w:rPr>
          <w:rFonts w:ascii="Arial" w:hAnsi="Arial" w:cs="Arial"/>
          <w:szCs w:val="22"/>
        </w:rPr>
      </w:pPr>
      <w:r w:rsidRPr="003D606B">
        <w:rPr>
          <w:rFonts w:ascii="Arial" w:hAnsi="Arial" w:cs="Arial"/>
          <w:szCs w:val="22"/>
        </w:rPr>
        <w:t>Naam</w:t>
      </w:r>
      <w:r w:rsidR="003A192C">
        <w:rPr>
          <w:rFonts w:ascii="Arial" w:hAnsi="Arial" w:cs="Arial"/>
          <w:szCs w:val="22"/>
        </w:rPr>
        <w:tab/>
      </w:r>
      <w:r w:rsidR="002E0284">
        <w:rPr>
          <w:rFonts w:ascii="Arial" w:hAnsi="Arial" w:cs="Arial"/>
          <w:szCs w:val="22"/>
        </w:rPr>
        <w:tab/>
      </w:r>
      <w:r w:rsidR="00862948">
        <w:rPr>
          <w:rFonts w:ascii="Arial" w:hAnsi="Arial" w:cs="Arial"/>
          <w:szCs w:val="22"/>
        </w:rPr>
        <w:tab/>
      </w:r>
      <w:r w:rsidRPr="003D606B">
        <w:rPr>
          <w:rFonts w:ascii="Arial" w:hAnsi="Arial" w:cs="Arial"/>
          <w:szCs w:val="22"/>
        </w:rPr>
        <w:t>:</w:t>
      </w:r>
      <w:r w:rsidR="002E0284">
        <w:rPr>
          <w:rFonts w:ascii="Arial" w:hAnsi="Arial" w:cs="Arial"/>
          <w:szCs w:val="22"/>
        </w:rPr>
        <w:tab/>
      </w:r>
      <w:r w:rsidR="00862948">
        <w:rPr>
          <w:rFonts w:ascii="Arial" w:hAnsi="Arial" w:cs="Arial"/>
          <w:szCs w:val="22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3D606B" w:rsidRDefault="003D606B" w:rsidP="002266BA">
      <w:pPr>
        <w:ind w:right="-1"/>
        <w:contextualSpacing/>
        <w:jc w:val="both"/>
        <w:rPr>
          <w:rFonts w:ascii="Arial" w:hAnsi="Arial" w:cs="Arial"/>
          <w:szCs w:val="22"/>
          <w:lang w:val="nl-NL"/>
        </w:rPr>
      </w:pPr>
      <w:r w:rsidRPr="003D606B">
        <w:rPr>
          <w:rFonts w:ascii="Arial" w:hAnsi="Arial" w:cs="Arial"/>
          <w:szCs w:val="22"/>
          <w:lang w:val="nl-NL"/>
        </w:rPr>
        <w:t>Functie</w:t>
      </w:r>
      <w:r w:rsidR="003A192C">
        <w:rPr>
          <w:rFonts w:ascii="Arial" w:hAnsi="Arial" w:cs="Arial"/>
          <w:szCs w:val="22"/>
          <w:lang w:val="nl-NL"/>
        </w:rPr>
        <w:tab/>
      </w:r>
      <w:r w:rsidR="002E0284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Pr="003D606B">
        <w:rPr>
          <w:rFonts w:ascii="Arial" w:hAnsi="Arial" w:cs="Arial"/>
          <w:szCs w:val="22"/>
          <w:lang w:val="nl-NL"/>
        </w:rPr>
        <w:t>:</w:t>
      </w:r>
      <w:r w:rsidR="002266BA">
        <w:rPr>
          <w:rFonts w:ascii="Arial" w:hAnsi="Arial" w:cs="Arial"/>
          <w:szCs w:val="22"/>
          <w:lang w:val="nl-NL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Default="002E0284" w:rsidP="003A192C">
      <w:pPr>
        <w:ind w:right="-1"/>
        <w:contextualSpacing/>
        <w:jc w:val="both"/>
        <w:rPr>
          <w:rFonts w:ascii="Arial" w:hAnsi="Arial" w:cs="Arial"/>
          <w:szCs w:val="22"/>
          <w:lang w:val="nl-NL"/>
        </w:rPr>
      </w:pPr>
      <w:r>
        <w:rPr>
          <w:rFonts w:ascii="Arial" w:hAnsi="Arial" w:cs="Arial"/>
          <w:szCs w:val="22"/>
          <w:lang w:val="nl-NL"/>
        </w:rPr>
        <w:t>Telefoon</w:t>
      </w:r>
      <w:r w:rsidR="00862948">
        <w:rPr>
          <w:rFonts w:ascii="Arial" w:hAnsi="Arial" w:cs="Arial"/>
          <w:szCs w:val="22"/>
          <w:lang w:val="nl-NL"/>
        </w:rPr>
        <w:t>nummer</w:t>
      </w:r>
      <w:r w:rsidR="00862948">
        <w:rPr>
          <w:rFonts w:ascii="Arial" w:hAnsi="Arial" w:cs="Arial"/>
          <w:szCs w:val="22"/>
          <w:lang w:val="nl-NL"/>
        </w:rPr>
        <w:tab/>
      </w:r>
      <w:r w:rsidR="003D606B" w:rsidRPr="003D606B">
        <w:rPr>
          <w:rFonts w:ascii="Arial" w:hAnsi="Arial" w:cs="Arial"/>
          <w:szCs w:val="22"/>
          <w:lang w:val="nl-NL"/>
        </w:rPr>
        <w:t>:</w:t>
      </w:r>
      <w:r w:rsidR="002266BA">
        <w:rPr>
          <w:rFonts w:ascii="Arial" w:hAnsi="Arial" w:cs="Arial"/>
          <w:szCs w:val="22"/>
          <w:lang w:val="nl-NL"/>
        </w:rPr>
        <w:tab/>
      </w:r>
      <w:r w:rsidR="003A192C" w:rsidRPr="0040074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="003A192C" w:rsidRPr="00400744">
        <w:rPr>
          <w:rFonts w:ascii="Arial" w:hAnsi="Arial" w:cs="Arial"/>
          <w:szCs w:val="22"/>
          <w:lang w:val="nl-NL"/>
        </w:rPr>
        <w:instrText xml:space="preserve"> FORMTEXT </w:instrText>
      </w:r>
      <w:r w:rsidR="003A192C" w:rsidRPr="00400744">
        <w:rPr>
          <w:rFonts w:ascii="Arial" w:hAnsi="Arial" w:cs="Arial"/>
          <w:szCs w:val="22"/>
          <w:lang w:val="nl-NL"/>
        </w:rPr>
      </w:r>
      <w:r w:rsidR="003A192C" w:rsidRPr="00400744">
        <w:rPr>
          <w:rFonts w:ascii="Arial" w:hAnsi="Arial" w:cs="Arial"/>
          <w:szCs w:val="22"/>
          <w:lang w:val="nl-NL"/>
        </w:rPr>
        <w:fldChar w:fldCharType="separate"/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noProof/>
          <w:szCs w:val="22"/>
          <w:lang w:val="nl-NL"/>
        </w:rPr>
        <w:t> </w:t>
      </w:r>
      <w:r w:rsidR="003A192C" w:rsidRPr="00400744">
        <w:rPr>
          <w:rFonts w:ascii="Arial" w:hAnsi="Arial" w:cs="Arial"/>
          <w:szCs w:val="22"/>
          <w:lang w:val="nl-NL"/>
        </w:rPr>
        <w:fldChar w:fldCharType="end"/>
      </w:r>
    </w:p>
    <w:p w:rsidR="003D606B" w:rsidRPr="002E0284" w:rsidRDefault="002E0284" w:rsidP="002266BA">
      <w:pPr>
        <w:ind w:right="567"/>
        <w:contextualSpacing/>
        <w:rPr>
          <w:rFonts w:ascii="Arial" w:hAnsi="Arial" w:cs="Arial"/>
          <w:szCs w:val="22"/>
          <w:lang w:val="nl-NL"/>
        </w:rPr>
      </w:pPr>
      <w:r w:rsidRPr="002E0284">
        <w:rPr>
          <w:rFonts w:ascii="Arial" w:hAnsi="Arial" w:cs="Arial"/>
          <w:szCs w:val="22"/>
          <w:lang w:val="nl-NL"/>
        </w:rPr>
        <w:t>E-mail</w:t>
      </w:r>
      <w:r w:rsidR="00862948">
        <w:rPr>
          <w:rFonts w:ascii="Arial" w:hAnsi="Arial" w:cs="Arial"/>
          <w:szCs w:val="22"/>
          <w:lang w:val="nl-NL"/>
        </w:rPr>
        <w:t>adres</w:t>
      </w:r>
      <w:r w:rsidR="00862948">
        <w:rPr>
          <w:rFonts w:ascii="Arial" w:hAnsi="Arial" w:cs="Arial"/>
          <w:szCs w:val="22"/>
          <w:lang w:val="nl-NL"/>
        </w:rPr>
        <w:tab/>
      </w:r>
      <w:r w:rsidR="00862948">
        <w:rPr>
          <w:rFonts w:ascii="Arial" w:hAnsi="Arial" w:cs="Arial"/>
          <w:szCs w:val="22"/>
          <w:lang w:val="nl-NL"/>
        </w:rPr>
        <w:tab/>
      </w:r>
      <w:r w:rsidRPr="002E0284">
        <w:rPr>
          <w:rFonts w:ascii="Arial" w:hAnsi="Arial" w:cs="Arial"/>
          <w:szCs w:val="22"/>
          <w:lang w:val="nl-NL"/>
        </w:rPr>
        <w:t>:</w:t>
      </w:r>
      <w:r w:rsidRPr="002E0284">
        <w:rPr>
          <w:rFonts w:ascii="Arial" w:hAnsi="Arial" w:cs="Arial"/>
          <w:szCs w:val="22"/>
          <w:lang w:val="nl-NL"/>
        </w:rPr>
        <w:tab/>
      </w:r>
      <w:r w:rsidRPr="002E0284">
        <w:rPr>
          <w:rFonts w:ascii="Arial" w:hAnsi="Arial" w:cs="Arial"/>
          <w:szCs w:val="22"/>
          <w:lang w:val="nl-NL"/>
        </w:rPr>
        <w:fldChar w:fldCharType="begin">
          <w:ffData>
            <w:name w:val="Adres"/>
            <w:enabled/>
            <w:calcOnExit w:val="0"/>
            <w:textInput/>
          </w:ffData>
        </w:fldChar>
      </w:r>
      <w:r w:rsidRPr="002E0284">
        <w:rPr>
          <w:rFonts w:ascii="Arial" w:hAnsi="Arial" w:cs="Arial"/>
          <w:szCs w:val="22"/>
          <w:lang w:val="nl-NL"/>
        </w:rPr>
        <w:instrText xml:space="preserve"> FORMTEXT </w:instrText>
      </w:r>
      <w:r w:rsidRPr="002E0284">
        <w:rPr>
          <w:rFonts w:ascii="Arial" w:hAnsi="Arial" w:cs="Arial"/>
          <w:szCs w:val="22"/>
          <w:lang w:val="nl-NL"/>
        </w:rPr>
      </w:r>
      <w:r w:rsidRPr="002E0284">
        <w:rPr>
          <w:rFonts w:ascii="Arial" w:hAnsi="Arial" w:cs="Arial"/>
          <w:szCs w:val="22"/>
          <w:lang w:val="nl-NL"/>
        </w:rPr>
        <w:fldChar w:fldCharType="separate"/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noProof/>
          <w:szCs w:val="22"/>
          <w:lang w:val="nl-NL"/>
        </w:rPr>
        <w:t> </w:t>
      </w:r>
      <w:r w:rsidRPr="002E0284">
        <w:rPr>
          <w:rFonts w:ascii="Arial" w:hAnsi="Arial" w:cs="Arial"/>
          <w:szCs w:val="22"/>
          <w:lang w:val="nl-NL"/>
        </w:rPr>
        <w:fldChar w:fldCharType="end"/>
      </w:r>
    </w:p>
    <w:p w:rsidR="00082DA9" w:rsidRPr="003D606B" w:rsidRDefault="00161F16" w:rsidP="00DB7BB5">
      <w:pPr>
        <w:contextualSpacing/>
      </w:pPr>
      <w:r>
        <w:rPr>
          <w:noProof/>
          <w:lang w:val="nl-NL"/>
        </w:rPr>
        <w:pict>
          <v:shape id="_x0000_s1029" type="#_x0000_t202" style="position:absolute;margin-left:1.75pt;margin-top:16.65pt;width:457.6pt;height:63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9">
              <w:txbxContent>
                <w:p w:rsidR="00D610F4" w:rsidRDefault="00D610F4" w:rsidP="000540B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nl-NL"/>
                    </w:rPr>
                  </w:pPr>
                  <w:r w:rsidRPr="000540BD"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 xml:space="preserve">Het ingevulde </w:t>
                  </w:r>
                  <w:r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>kennisgevings</w:t>
                  </w:r>
                  <w:r w:rsidRPr="000540BD"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>formulie</w:t>
                  </w:r>
                  <w:r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>r inclusief bijlage(n)</w:t>
                  </w:r>
                  <w:r w:rsidRPr="00946D85"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 xml:space="preserve">moet u ter goedkeuring per e-mail sturen </w:t>
                  </w:r>
                  <w:r w:rsidRPr="000540BD"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 xml:space="preserve">naar </w:t>
                  </w:r>
                  <w:hyperlink r:id="rId12" w:history="1">
                    <w:r w:rsidRPr="000540BD">
                      <w:rPr>
                        <w:rStyle w:val="Hyperlink"/>
                        <w:rFonts w:ascii="Arial" w:hAnsi="Arial" w:cs="Arial"/>
                        <w:b/>
                        <w:szCs w:val="22"/>
                        <w:lang w:val="nl-NL"/>
                      </w:rPr>
                      <w:t>meetbedrijven@dommel.nl</w:t>
                    </w:r>
                  </w:hyperlink>
                  <w:r>
                    <w:rPr>
                      <w:rFonts w:ascii="Arial" w:hAnsi="Arial" w:cs="Arial"/>
                      <w:b/>
                      <w:szCs w:val="22"/>
                      <w:lang w:val="nl-NL"/>
                    </w:rPr>
                    <w:t>.</w:t>
                  </w:r>
                </w:p>
                <w:p w:rsidR="006D6C4D" w:rsidRDefault="00D610F4" w:rsidP="000540B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Wijzigingen ten opzichte van deze kennisgeving moeten meteen via</w:t>
                  </w:r>
                </w:p>
                <w:p w:rsidR="00D610F4" w:rsidRPr="008D2081" w:rsidRDefault="00D610F4" w:rsidP="000540B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hyperlink r:id="rId13" w:history="1">
                    <w:r w:rsidRPr="009E1700">
                      <w:rPr>
                        <w:rStyle w:val="Hyperlink"/>
                        <w:rFonts w:ascii="Arial" w:hAnsi="Arial" w:cs="Arial"/>
                        <w:b/>
                      </w:rPr>
                      <w:t>meetbedrijven@dommel.nl</w:t>
                    </w:r>
                  </w:hyperlink>
                  <w:r>
                    <w:rPr>
                      <w:rFonts w:ascii="Arial" w:hAnsi="Arial" w:cs="Arial"/>
                      <w:b/>
                    </w:rPr>
                    <w:t xml:space="preserve"> aan het waterschap worden gemeld.</w:t>
                  </w:r>
                </w:p>
              </w:txbxContent>
            </v:textbox>
          </v:shape>
        </w:pict>
      </w:r>
    </w:p>
    <w:sectPr w:rsidR="00082DA9" w:rsidRPr="003D606B" w:rsidSect="00500313">
      <w:headerReference w:type="first" r:id="rId14"/>
      <w:footerReference w:type="first" r:id="rId15"/>
      <w:pgSz w:w="11907" w:h="16840" w:code="9"/>
      <w:pgMar w:top="1418" w:right="1418" w:bottom="1418" w:left="1418" w:header="561" w:footer="289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F4" w:rsidRDefault="00D610F4">
      <w:r>
        <w:separator/>
      </w:r>
    </w:p>
  </w:endnote>
  <w:endnote w:type="continuationSeparator" w:id="0">
    <w:p w:rsidR="00D610F4" w:rsidRDefault="00D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4" w:rsidRPr="00372D20" w:rsidRDefault="00D610F4" w:rsidP="005F5DD4">
    <w:pPr>
      <w:pStyle w:val="Voettekst"/>
      <w:rPr>
        <w:rFonts w:ascii="Arial" w:hAnsi="Arial" w:cs="Arial"/>
      </w:rPr>
    </w:pPr>
    <w:r w:rsidRPr="00372D20">
      <w:rPr>
        <w:rFonts w:ascii="Arial" w:hAnsi="Arial" w:cs="Arial"/>
        <w:snapToGrid w:val="0"/>
      </w:rPr>
      <w:tab/>
      <w:t xml:space="preserve">Pagina </w:t>
    </w:r>
    <w:r w:rsidRPr="00372D20">
      <w:rPr>
        <w:rFonts w:ascii="Arial" w:hAnsi="Arial" w:cs="Arial"/>
        <w:snapToGrid w:val="0"/>
      </w:rPr>
      <w:fldChar w:fldCharType="begin"/>
    </w:r>
    <w:r w:rsidRPr="00372D20">
      <w:rPr>
        <w:rFonts w:ascii="Arial" w:hAnsi="Arial" w:cs="Arial"/>
        <w:snapToGrid w:val="0"/>
      </w:rPr>
      <w:instrText xml:space="preserve"> PAGE </w:instrText>
    </w:r>
    <w:r w:rsidRPr="00372D20">
      <w:rPr>
        <w:rFonts w:ascii="Arial" w:hAnsi="Arial" w:cs="Arial"/>
        <w:snapToGrid w:val="0"/>
      </w:rPr>
      <w:fldChar w:fldCharType="separate"/>
    </w:r>
    <w:r w:rsidR="00161F16">
      <w:rPr>
        <w:rFonts w:ascii="Arial" w:hAnsi="Arial" w:cs="Arial"/>
        <w:noProof/>
        <w:snapToGrid w:val="0"/>
      </w:rPr>
      <w:t>7</w:t>
    </w:r>
    <w:r w:rsidRPr="00372D20">
      <w:rPr>
        <w:rFonts w:ascii="Arial" w:hAnsi="Arial" w:cs="Arial"/>
        <w:snapToGrid w:val="0"/>
      </w:rPr>
      <w:fldChar w:fldCharType="end"/>
    </w:r>
    <w:r w:rsidRPr="00372D20">
      <w:rPr>
        <w:rFonts w:ascii="Arial" w:hAnsi="Arial" w:cs="Arial"/>
        <w:snapToGrid w:val="0"/>
      </w:rPr>
      <w:t xml:space="preserve"> van </w:t>
    </w:r>
    <w:r>
      <w:rPr>
        <w:rFonts w:ascii="Arial" w:hAnsi="Arial" w:cs="Arial"/>
        <w:snapToGrid w:val="0"/>
      </w:rPr>
      <w:t>8</w:t>
    </w:r>
  </w:p>
  <w:p w:rsidR="00D610F4" w:rsidRDefault="00D610F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4" w:rsidRPr="00372D20" w:rsidRDefault="00D610F4" w:rsidP="00372D20">
    <w:pPr>
      <w:pStyle w:val="Voettekst"/>
      <w:rPr>
        <w:rFonts w:ascii="Arial" w:hAnsi="Arial" w:cs="Arial"/>
      </w:rPr>
    </w:pPr>
    <w:r w:rsidRPr="00372D20">
      <w:rPr>
        <w:rFonts w:ascii="Arial" w:hAnsi="Arial" w:cs="Arial"/>
        <w:snapToGrid w:val="0"/>
      </w:rPr>
      <w:tab/>
      <w:t xml:space="preserve">Pagina </w:t>
    </w:r>
    <w:r w:rsidRPr="00372D20">
      <w:rPr>
        <w:rFonts w:ascii="Arial" w:hAnsi="Arial" w:cs="Arial"/>
        <w:snapToGrid w:val="0"/>
      </w:rPr>
      <w:fldChar w:fldCharType="begin"/>
    </w:r>
    <w:r w:rsidRPr="00372D20">
      <w:rPr>
        <w:rFonts w:ascii="Arial" w:hAnsi="Arial" w:cs="Arial"/>
        <w:snapToGrid w:val="0"/>
      </w:rPr>
      <w:instrText xml:space="preserve"> PAGE </w:instrText>
    </w:r>
    <w:r w:rsidRPr="00372D20">
      <w:rPr>
        <w:rFonts w:ascii="Arial" w:hAnsi="Arial" w:cs="Arial"/>
        <w:snapToGrid w:val="0"/>
      </w:rPr>
      <w:fldChar w:fldCharType="separate"/>
    </w:r>
    <w:r w:rsidR="00A758C9">
      <w:rPr>
        <w:rFonts w:ascii="Arial" w:hAnsi="Arial" w:cs="Arial"/>
        <w:noProof/>
        <w:snapToGrid w:val="0"/>
      </w:rPr>
      <w:t>1</w:t>
    </w:r>
    <w:r w:rsidRPr="00372D20">
      <w:rPr>
        <w:rFonts w:ascii="Arial" w:hAnsi="Arial" w:cs="Arial"/>
        <w:snapToGrid w:val="0"/>
      </w:rPr>
      <w:fldChar w:fldCharType="end"/>
    </w:r>
    <w:r w:rsidRPr="00372D20">
      <w:rPr>
        <w:rFonts w:ascii="Arial" w:hAnsi="Arial" w:cs="Arial"/>
        <w:snapToGrid w:val="0"/>
      </w:rPr>
      <w:t xml:space="preserve"> van </w:t>
    </w:r>
    <w:r>
      <w:rPr>
        <w:rFonts w:ascii="Arial" w:hAnsi="Arial" w:cs="Arial"/>
        <w:snapToGrid w:val="0"/>
      </w:rPr>
      <w:t>8</w:t>
    </w:r>
  </w:p>
  <w:p w:rsidR="00D610F4" w:rsidRDefault="00D610F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4" w:rsidRPr="00372D20" w:rsidRDefault="00D610F4" w:rsidP="00372D20">
    <w:pPr>
      <w:pStyle w:val="Voettekst"/>
      <w:rPr>
        <w:rFonts w:ascii="Arial" w:hAnsi="Arial" w:cs="Arial"/>
      </w:rPr>
    </w:pPr>
    <w:r w:rsidRPr="00372D20">
      <w:rPr>
        <w:rFonts w:ascii="Arial" w:hAnsi="Arial" w:cs="Arial"/>
        <w:snapToGrid w:val="0"/>
      </w:rPr>
      <w:tab/>
      <w:t xml:space="preserve">Pagina </w:t>
    </w:r>
    <w:r w:rsidRPr="00372D20">
      <w:rPr>
        <w:rFonts w:ascii="Arial" w:hAnsi="Arial" w:cs="Arial"/>
        <w:snapToGrid w:val="0"/>
      </w:rPr>
      <w:fldChar w:fldCharType="begin"/>
    </w:r>
    <w:r w:rsidRPr="00372D20">
      <w:rPr>
        <w:rFonts w:ascii="Arial" w:hAnsi="Arial" w:cs="Arial"/>
        <w:snapToGrid w:val="0"/>
      </w:rPr>
      <w:instrText xml:space="preserve"> PAGE </w:instrText>
    </w:r>
    <w:r w:rsidRPr="00372D20">
      <w:rPr>
        <w:rFonts w:ascii="Arial" w:hAnsi="Arial" w:cs="Arial"/>
        <w:snapToGrid w:val="0"/>
      </w:rPr>
      <w:fldChar w:fldCharType="separate"/>
    </w:r>
    <w:r w:rsidR="00161F16">
      <w:rPr>
        <w:rFonts w:ascii="Arial" w:hAnsi="Arial" w:cs="Arial"/>
        <w:noProof/>
        <w:snapToGrid w:val="0"/>
      </w:rPr>
      <w:t>2</w:t>
    </w:r>
    <w:r w:rsidRPr="00372D20">
      <w:rPr>
        <w:rFonts w:ascii="Arial" w:hAnsi="Arial" w:cs="Arial"/>
        <w:snapToGrid w:val="0"/>
      </w:rPr>
      <w:fldChar w:fldCharType="end"/>
    </w:r>
    <w:r w:rsidRPr="00372D20">
      <w:rPr>
        <w:rFonts w:ascii="Arial" w:hAnsi="Arial" w:cs="Arial"/>
        <w:snapToGrid w:val="0"/>
      </w:rPr>
      <w:t xml:space="preserve"> van </w:t>
    </w:r>
    <w:r>
      <w:rPr>
        <w:rFonts w:ascii="Arial" w:hAnsi="Arial" w:cs="Arial"/>
        <w:snapToGrid w:val="0"/>
      </w:rPr>
      <w:t>8</w:t>
    </w:r>
  </w:p>
  <w:p w:rsidR="00D610F4" w:rsidRDefault="00D610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F4" w:rsidRDefault="00D610F4">
      <w:r>
        <w:separator/>
      </w:r>
    </w:p>
  </w:footnote>
  <w:footnote w:type="continuationSeparator" w:id="0">
    <w:p w:rsidR="00D610F4" w:rsidRDefault="00D6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4" w:rsidRPr="005F5DD4" w:rsidRDefault="00161F16" w:rsidP="005F5DD4">
    <w:pPr>
      <w:pStyle w:val="Koptekst"/>
      <w:tabs>
        <w:tab w:val="clear" w:pos="4536"/>
        <w:tab w:val="clear" w:pos="9072"/>
        <w:tab w:val="left" w:pos="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nl-NL"/>
      </w:rPr>
      <w:pict w14:anchorId="39A36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43.25pt;margin-top:-10.9pt;width:107.25pt;height:55.5pt;z-index:251660288">
          <v:imagedata r:id="rId1" o:title=""/>
        </v:shape>
      </w:pict>
    </w:r>
    <w:r w:rsidR="00D610F4">
      <w:rPr>
        <w:rFonts w:ascii="Arial" w:hAnsi="Arial" w:cs="Arial"/>
        <w:b/>
        <w:sz w:val="28"/>
        <w:szCs w:val="28"/>
      </w:rPr>
      <w:t>Kennisgeving</w:t>
    </w:r>
    <w:r w:rsidR="00D610F4" w:rsidRPr="005F5DD4">
      <w:rPr>
        <w:rFonts w:ascii="Arial" w:hAnsi="Arial" w:cs="Arial"/>
        <w:b/>
        <w:sz w:val="28"/>
        <w:szCs w:val="28"/>
      </w:rPr>
      <w:t xml:space="preserve"> wijze van meting,</w:t>
    </w:r>
  </w:p>
  <w:p w:rsidR="00D610F4" w:rsidRPr="005F5DD4" w:rsidRDefault="00D610F4" w:rsidP="005F5DD4">
    <w:pPr>
      <w:pStyle w:val="Koptekst"/>
      <w:tabs>
        <w:tab w:val="clear" w:pos="4536"/>
        <w:tab w:val="clear" w:pos="9072"/>
        <w:tab w:val="left" w:pos="0"/>
      </w:tabs>
      <w:rPr>
        <w:rFonts w:ascii="Arial" w:hAnsi="Arial" w:cs="Arial"/>
        <w:b/>
        <w:sz w:val="28"/>
        <w:szCs w:val="28"/>
      </w:rPr>
    </w:pPr>
    <w:r w:rsidRPr="005F5DD4">
      <w:rPr>
        <w:rFonts w:ascii="Arial" w:hAnsi="Arial" w:cs="Arial"/>
        <w:b/>
        <w:sz w:val="28"/>
        <w:szCs w:val="28"/>
      </w:rPr>
      <w:t>bemonstering en analyse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F4" w:rsidRPr="005F5DD4" w:rsidRDefault="00D610F4" w:rsidP="005F5DD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" o:bullet="t">
        <v:imagedata r:id="rId1" o:title=""/>
      </v:shape>
    </w:pict>
  </w:numPicBullet>
  <w:abstractNum w:abstractNumId="0">
    <w:nsid w:val="02C20029"/>
    <w:multiLevelType w:val="singleLevel"/>
    <w:tmpl w:val="B2005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8043595"/>
    <w:multiLevelType w:val="multilevel"/>
    <w:tmpl w:val="31783F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213BF7"/>
    <w:multiLevelType w:val="multilevel"/>
    <w:tmpl w:val="49269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554EB"/>
    <w:multiLevelType w:val="multilevel"/>
    <w:tmpl w:val="11E02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71E4B"/>
    <w:multiLevelType w:val="multilevel"/>
    <w:tmpl w:val="1B7CA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ED6E37"/>
    <w:multiLevelType w:val="multilevel"/>
    <w:tmpl w:val="CDEEA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4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D3665DF"/>
    <w:multiLevelType w:val="hybridMultilevel"/>
    <w:tmpl w:val="B088E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66C"/>
    <w:multiLevelType w:val="multilevel"/>
    <w:tmpl w:val="D3446D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6959CD"/>
    <w:multiLevelType w:val="hybridMultilevel"/>
    <w:tmpl w:val="25E8A4FA"/>
    <w:lvl w:ilvl="0" w:tplc="19A05F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2136"/>
    <w:multiLevelType w:val="hybridMultilevel"/>
    <w:tmpl w:val="A8F65AEA"/>
    <w:lvl w:ilvl="0" w:tplc="FBA2FC54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81C702A"/>
    <w:multiLevelType w:val="hybridMultilevel"/>
    <w:tmpl w:val="AFDAAB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EB475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CF4D96"/>
    <w:multiLevelType w:val="hybridMultilevel"/>
    <w:tmpl w:val="8F34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3208"/>
    <w:multiLevelType w:val="multilevel"/>
    <w:tmpl w:val="0F20A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A5E588E"/>
    <w:multiLevelType w:val="hybridMultilevel"/>
    <w:tmpl w:val="0F440F46"/>
    <w:lvl w:ilvl="0" w:tplc="FBA2F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62D7"/>
    <w:multiLevelType w:val="hybridMultilevel"/>
    <w:tmpl w:val="3F9A6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37706"/>
    <w:multiLevelType w:val="multilevel"/>
    <w:tmpl w:val="145EDD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B779F3"/>
    <w:multiLevelType w:val="hybridMultilevel"/>
    <w:tmpl w:val="40123C02"/>
    <w:lvl w:ilvl="0" w:tplc="0413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3F240F2A"/>
    <w:multiLevelType w:val="multilevel"/>
    <w:tmpl w:val="E49841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B30D79"/>
    <w:multiLevelType w:val="hybridMultilevel"/>
    <w:tmpl w:val="07A0D15C"/>
    <w:lvl w:ilvl="0" w:tplc="0409000F">
      <w:start w:val="1"/>
      <w:numFmt w:val="decimal"/>
      <w:lvlText w:val="%1."/>
      <w:lvlJc w:val="left"/>
      <w:pPr>
        <w:ind w:left="1441" w:hanging="360"/>
      </w:p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0">
    <w:nsid w:val="459107AA"/>
    <w:multiLevelType w:val="hybridMultilevel"/>
    <w:tmpl w:val="56B00416"/>
    <w:lvl w:ilvl="0" w:tplc="3C807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A0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00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B01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1A2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C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E7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A6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A9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D900E7"/>
    <w:multiLevelType w:val="multilevel"/>
    <w:tmpl w:val="B2E8F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5A16C0"/>
    <w:multiLevelType w:val="singleLevel"/>
    <w:tmpl w:val="FF52B2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2A6709E"/>
    <w:multiLevelType w:val="hybridMultilevel"/>
    <w:tmpl w:val="726CF9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D53A19"/>
    <w:multiLevelType w:val="hybridMultilevel"/>
    <w:tmpl w:val="3FAC21A4"/>
    <w:lvl w:ilvl="0" w:tplc="0409000F">
      <w:start w:val="1"/>
      <w:numFmt w:val="decimal"/>
      <w:lvlText w:val="%1.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5">
    <w:nsid w:val="79987F7D"/>
    <w:multiLevelType w:val="singleLevel"/>
    <w:tmpl w:val="54803A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25"/>
  </w:num>
  <w:num w:numId="6">
    <w:abstractNumId w:val="22"/>
  </w:num>
  <w:num w:numId="7">
    <w:abstractNumId w:val="0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5"/>
  </w:num>
  <w:num w:numId="17">
    <w:abstractNumId w:val="19"/>
  </w:num>
  <w:num w:numId="18">
    <w:abstractNumId w:val="6"/>
  </w:num>
  <w:num w:numId="19">
    <w:abstractNumId w:val="24"/>
  </w:num>
  <w:num w:numId="20">
    <w:abstractNumId w:val="23"/>
  </w:num>
  <w:num w:numId="21">
    <w:abstractNumId w:val="12"/>
  </w:num>
  <w:num w:numId="22">
    <w:abstractNumId w:val="10"/>
  </w:num>
  <w:num w:numId="23">
    <w:abstractNumId w:val="5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INqZsZn5JXZqNvO7y5jjeF7BPI=" w:salt="eoFKkhCIAfbd6vSsQ+ZcGA=="/>
  <w:defaultTabStop w:val="28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DB3"/>
    <w:rsid w:val="00001FEB"/>
    <w:rsid w:val="00004E92"/>
    <w:rsid w:val="000056B7"/>
    <w:rsid w:val="00005A67"/>
    <w:rsid w:val="00005EC2"/>
    <w:rsid w:val="000079C3"/>
    <w:rsid w:val="000134BD"/>
    <w:rsid w:val="000338EA"/>
    <w:rsid w:val="0003429E"/>
    <w:rsid w:val="000408F1"/>
    <w:rsid w:val="0004230A"/>
    <w:rsid w:val="00051367"/>
    <w:rsid w:val="000536E8"/>
    <w:rsid w:val="000540BD"/>
    <w:rsid w:val="000553B9"/>
    <w:rsid w:val="00056F2C"/>
    <w:rsid w:val="00057837"/>
    <w:rsid w:val="00070045"/>
    <w:rsid w:val="000715E7"/>
    <w:rsid w:val="00072066"/>
    <w:rsid w:val="0007278E"/>
    <w:rsid w:val="000732D1"/>
    <w:rsid w:val="000736A2"/>
    <w:rsid w:val="00074DE9"/>
    <w:rsid w:val="00077817"/>
    <w:rsid w:val="000802AB"/>
    <w:rsid w:val="000808BB"/>
    <w:rsid w:val="00082DA9"/>
    <w:rsid w:val="0008351E"/>
    <w:rsid w:val="00085107"/>
    <w:rsid w:val="00085711"/>
    <w:rsid w:val="00096F76"/>
    <w:rsid w:val="000A767E"/>
    <w:rsid w:val="000A7E85"/>
    <w:rsid w:val="000D063E"/>
    <w:rsid w:val="000D44F7"/>
    <w:rsid w:val="000E122A"/>
    <w:rsid w:val="000E16C9"/>
    <w:rsid w:val="000E7FA6"/>
    <w:rsid w:val="000F0B03"/>
    <w:rsid w:val="000F2A4A"/>
    <w:rsid w:val="00103AF3"/>
    <w:rsid w:val="0010525A"/>
    <w:rsid w:val="00105F20"/>
    <w:rsid w:val="00106814"/>
    <w:rsid w:val="001218EE"/>
    <w:rsid w:val="00123572"/>
    <w:rsid w:val="00123F4B"/>
    <w:rsid w:val="00126A21"/>
    <w:rsid w:val="0013101F"/>
    <w:rsid w:val="00133375"/>
    <w:rsid w:val="00135422"/>
    <w:rsid w:val="00141A8D"/>
    <w:rsid w:val="0014412F"/>
    <w:rsid w:val="00154639"/>
    <w:rsid w:val="00155190"/>
    <w:rsid w:val="00156F2B"/>
    <w:rsid w:val="00161F16"/>
    <w:rsid w:val="0017380A"/>
    <w:rsid w:val="00182024"/>
    <w:rsid w:val="00184327"/>
    <w:rsid w:val="00185928"/>
    <w:rsid w:val="00192308"/>
    <w:rsid w:val="00193792"/>
    <w:rsid w:val="001A1F96"/>
    <w:rsid w:val="001A4A76"/>
    <w:rsid w:val="001B3067"/>
    <w:rsid w:val="001B62E9"/>
    <w:rsid w:val="001B700F"/>
    <w:rsid w:val="001C064F"/>
    <w:rsid w:val="001C080C"/>
    <w:rsid w:val="001C2B0E"/>
    <w:rsid w:val="001C4458"/>
    <w:rsid w:val="001C4B39"/>
    <w:rsid w:val="001E62EE"/>
    <w:rsid w:val="001F17CD"/>
    <w:rsid w:val="001F1C67"/>
    <w:rsid w:val="00200234"/>
    <w:rsid w:val="00201358"/>
    <w:rsid w:val="00204BF9"/>
    <w:rsid w:val="00204FE7"/>
    <w:rsid w:val="002266BA"/>
    <w:rsid w:val="002371FB"/>
    <w:rsid w:val="002413AB"/>
    <w:rsid w:val="00250BDB"/>
    <w:rsid w:val="00251AE3"/>
    <w:rsid w:val="0025577E"/>
    <w:rsid w:val="0027227F"/>
    <w:rsid w:val="00273589"/>
    <w:rsid w:val="00287D0B"/>
    <w:rsid w:val="002956E7"/>
    <w:rsid w:val="00297F1E"/>
    <w:rsid w:val="002A0A16"/>
    <w:rsid w:val="002B0050"/>
    <w:rsid w:val="002B1C2E"/>
    <w:rsid w:val="002B2E02"/>
    <w:rsid w:val="002B3371"/>
    <w:rsid w:val="002B4BBD"/>
    <w:rsid w:val="002B5706"/>
    <w:rsid w:val="002B6B5E"/>
    <w:rsid w:val="002C2955"/>
    <w:rsid w:val="002C30F3"/>
    <w:rsid w:val="002C320E"/>
    <w:rsid w:val="002C51F7"/>
    <w:rsid w:val="002D2F68"/>
    <w:rsid w:val="002D61DF"/>
    <w:rsid w:val="002E0284"/>
    <w:rsid w:val="002E29E5"/>
    <w:rsid w:val="002E2C30"/>
    <w:rsid w:val="002F126C"/>
    <w:rsid w:val="002F527D"/>
    <w:rsid w:val="002F5B3B"/>
    <w:rsid w:val="003007C1"/>
    <w:rsid w:val="00303332"/>
    <w:rsid w:val="00312D9A"/>
    <w:rsid w:val="00316849"/>
    <w:rsid w:val="00321D77"/>
    <w:rsid w:val="003246DE"/>
    <w:rsid w:val="00324AF3"/>
    <w:rsid w:val="003316FD"/>
    <w:rsid w:val="00332CB8"/>
    <w:rsid w:val="00334A5E"/>
    <w:rsid w:val="0033507F"/>
    <w:rsid w:val="003414F1"/>
    <w:rsid w:val="00342EFC"/>
    <w:rsid w:val="0035580F"/>
    <w:rsid w:val="00357E8C"/>
    <w:rsid w:val="003713AA"/>
    <w:rsid w:val="003723C7"/>
    <w:rsid w:val="00372D20"/>
    <w:rsid w:val="00386E06"/>
    <w:rsid w:val="003A192C"/>
    <w:rsid w:val="003A1B71"/>
    <w:rsid w:val="003A240F"/>
    <w:rsid w:val="003A3C1F"/>
    <w:rsid w:val="003A6CA7"/>
    <w:rsid w:val="003B2F4A"/>
    <w:rsid w:val="003B6012"/>
    <w:rsid w:val="003B6A4C"/>
    <w:rsid w:val="003C6FB5"/>
    <w:rsid w:val="003D07C3"/>
    <w:rsid w:val="003D4E39"/>
    <w:rsid w:val="003D606B"/>
    <w:rsid w:val="003E156B"/>
    <w:rsid w:val="003E56D1"/>
    <w:rsid w:val="003E7039"/>
    <w:rsid w:val="003F439F"/>
    <w:rsid w:val="00400744"/>
    <w:rsid w:val="004152CD"/>
    <w:rsid w:val="00415993"/>
    <w:rsid w:val="00417BCB"/>
    <w:rsid w:val="00421B5E"/>
    <w:rsid w:val="004223C0"/>
    <w:rsid w:val="0042384A"/>
    <w:rsid w:val="00425BA3"/>
    <w:rsid w:val="004313BC"/>
    <w:rsid w:val="0043399B"/>
    <w:rsid w:val="004450C3"/>
    <w:rsid w:val="00446F57"/>
    <w:rsid w:val="004475B9"/>
    <w:rsid w:val="00457F59"/>
    <w:rsid w:val="004611E3"/>
    <w:rsid w:val="0046271A"/>
    <w:rsid w:val="00462C45"/>
    <w:rsid w:val="00474E47"/>
    <w:rsid w:val="00477AD9"/>
    <w:rsid w:val="00481D0B"/>
    <w:rsid w:val="00485C83"/>
    <w:rsid w:val="004923D3"/>
    <w:rsid w:val="0049698A"/>
    <w:rsid w:val="004A4E71"/>
    <w:rsid w:val="004B57CB"/>
    <w:rsid w:val="004B64A2"/>
    <w:rsid w:val="004E06FF"/>
    <w:rsid w:val="004E15CC"/>
    <w:rsid w:val="004E2A46"/>
    <w:rsid w:val="004E4478"/>
    <w:rsid w:val="004F117E"/>
    <w:rsid w:val="00500313"/>
    <w:rsid w:val="00504B99"/>
    <w:rsid w:val="00510912"/>
    <w:rsid w:val="00511701"/>
    <w:rsid w:val="00515086"/>
    <w:rsid w:val="00515FB2"/>
    <w:rsid w:val="00516E42"/>
    <w:rsid w:val="00521E9B"/>
    <w:rsid w:val="005303EC"/>
    <w:rsid w:val="00534E3F"/>
    <w:rsid w:val="0053630C"/>
    <w:rsid w:val="005459F7"/>
    <w:rsid w:val="00546E94"/>
    <w:rsid w:val="00551F46"/>
    <w:rsid w:val="005522BD"/>
    <w:rsid w:val="0055564F"/>
    <w:rsid w:val="005559FF"/>
    <w:rsid w:val="005571E0"/>
    <w:rsid w:val="00557693"/>
    <w:rsid w:val="0055772E"/>
    <w:rsid w:val="005672FD"/>
    <w:rsid w:val="00584AAA"/>
    <w:rsid w:val="00585357"/>
    <w:rsid w:val="00586513"/>
    <w:rsid w:val="00586AEE"/>
    <w:rsid w:val="005879C3"/>
    <w:rsid w:val="0059417D"/>
    <w:rsid w:val="005A1D9E"/>
    <w:rsid w:val="005B4E95"/>
    <w:rsid w:val="005B5E53"/>
    <w:rsid w:val="005B6D0F"/>
    <w:rsid w:val="005C26E7"/>
    <w:rsid w:val="005C386A"/>
    <w:rsid w:val="005C5744"/>
    <w:rsid w:val="005C673B"/>
    <w:rsid w:val="005D2442"/>
    <w:rsid w:val="005D306D"/>
    <w:rsid w:val="005D5A59"/>
    <w:rsid w:val="005E7E0B"/>
    <w:rsid w:val="005F01CC"/>
    <w:rsid w:val="005F404A"/>
    <w:rsid w:val="005F5DD4"/>
    <w:rsid w:val="005F7F2E"/>
    <w:rsid w:val="00605218"/>
    <w:rsid w:val="0061438C"/>
    <w:rsid w:val="0061495E"/>
    <w:rsid w:val="006223C1"/>
    <w:rsid w:val="0062414D"/>
    <w:rsid w:val="006249B8"/>
    <w:rsid w:val="00625A04"/>
    <w:rsid w:val="00627484"/>
    <w:rsid w:val="00632C91"/>
    <w:rsid w:val="006330A9"/>
    <w:rsid w:val="00634035"/>
    <w:rsid w:val="006362FF"/>
    <w:rsid w:val="00644F79"/>
    <w:rsid w:val="00651750"/>
    <w:rsid w:val="00653888"/>
    <w:rsid w:val="00655C99"/>
    <w:rsid w:val="00661079"/>
    <w:rsid w:val="00664201"/>
    <w:rsid w:val="00671DF5"/>
    <w:rsid w:val="0067536D"/>
    <w:rsid w:val="0067750A"/>
    <w:rsid w:val="0068084D"/>
    <w:rsid w:val="00694564"/>
    <w:rsid w:val="00696E47"/>
    <w:rsid w:val="006A0C2A"/>
    <w:rsid w:val="006A3D2A"/>
    <w:rsid w:val="006A522C"/>
    <w:rsid w:val="006A73E5"/>
    <w:rsid w:val="006B6016"/>
    <w:rsid w:val="006B6E74"/>
    <w:rsid w:val="006B70E2"/>
    <w:rsid w:val="006C0145"/>
    <w:rsid w:val="006D6C4D"/>
    <w:rsid w:val="006E10BA"/>
    <w:rsid w:val="006F314E"/>
    <w:rsid w:val="00704C0F"/>
    <w:rsid w:val="00706C32"/>
    <w:rsid w:val="00706E25"/>
    <w:rsid w:val="007179D2"/>
    <w:rsid w:val="00737419"/>
    <w:rsid w:val="00762169"/>
    <w:rsid w:val="00763228"/>
    <w:rsid w:val="00772472"/>
    <w:rsid w:val="0077508F"/>
    <w:rsid w:val="007759F5"/>
    <w:rsid w:val="00783CC5"/>
    <w:rsid w:val="00786D3B"/>
    <w:rsid w:val="00790DCE"/>
    <w:rsid w:val="007972AE"/>
    <w:rsid w:val="007A0200"/>
    <w:rsid w:val="007A33E8"/>
    <w:rsid w:val="007B0AC2"/>
    <w:rsid w:val="007B370F"/>
    <w:rsid w:val="007B4067"/>
    <w:rsid w:val="007B5623"/>
    <w:rsid w:val="007C0E7C"/>
    <w:rsid w:val="007C22BE"/>
    <w:rsid w:val="007C305B"/>
    <w:rsid w:val="007C3C16"/>
    <w:rsid w:val="007D24BA"/>
    <w:rsid w:val="007D2DC3"/>
    <w:rsid w:val="007D79DF"/>
    <w:rsid w:val="007E2CC1"/>
    <w:rsid w:val="007E2DA0"/>
    <w:rsid w:val="007F2326"/>
    <w:rsid w:val="007F24F8"/>
    <w:rsid w:val="007F3A9D"/>
    <w:rsid w:val="007F3EB1"/>
    <w:rsid w:val="008051C8"/>
    <w:rsid w:val="0080635C"/>
    <w:rsid w:val="00806FF7"/>
    <w:rsid w:val="00815898"/>
    <w:rsid w:val="00816F34"/>
    <w:rsid w:val="00822FBC"/>
    <w:rsid w:val="00831009"/>
    <w:rsid w:val="00833D12"/>
    <w:rsid w:val="00834885"/>
    <w:rsid w:val="00836748"/>
    <w:rsid w:val="00845B0C"/>
    <w:rsid w:val="00846561"/>
    <w:rsid w:val="00846D11"/>
    <w:rsid w:val="00850884"/>
    <w:rsid w:val="0086287E"/>
    <w:rsid w:val="00862948"/>
    <w:rsid w:val="00876CDE"/>
    <w:rsid w:val="008818CB"/>
    <w:rsid w:val="00890BA7"/>
    <w:rsid w:val="00894220"/>
    <w:rsid w:val="008953D3"/>
    <w:rsid w:val="0089683F"/>
    <w:rsid w:val="00896B28"/>
    <w:rsid w:val="008A2837"/>
    <w:rsid w:val="008A2B22"/>
    <w:rsid w:val="008B34FE"/>
    <w:rsid w:val="008D2081"/>
    <w:rsid w:val="008F4EFF"/>
    <w:rsid w:val="00903D86"/>
    <w:rsid w:val="0091056F"/>
    <w:rsid w:val="009154ED"/>
    <w:rsid w:val="00915C1B"/>
    <w:rsid w:val="00915D3D"/>
    <w:rsid w:val="00926155"/>
    <w:rsid w:val="00937FA7"/>
    <w:rsid w:val="00940209"/>
    <w:rsid w:val="0094039C"/>
    <w:rsid w:val="00942C9D"/>
    <w:rsid w:val="00946D85"/>
    <w:rsid w:val="00953733"/>
    <w:rsid w:val="00960135"/>
    <w:rsid w:val="0096032D"/>
    <w:rsid w:val="00963DAD"/>
    <w:rsid w:val="00964786"/>
    <w:rsid w:val="0097262A"/>
    <w:rsid w:val="00976CD8"/>
    <w:rsid w:val="00977605"/>
    <w:rsid w:val="0098330C"/>
    <w:rsid w:val="00984D27"/>
    <w:rsid w:val="00991FC4"/>
    <w:rsid w:val="00992825"/>
    <w:rsid w:val="00992A65"/>
    <w:rsid w:val="00992B15"/>
    <w:rsid w:val="009931AB"/>
    <w:rsid w:val="009A3C2E"/>
    <w:rsid w:val="009B509C"/>
    <w:rsid w:val="009C1C90"/>
    <w:rsid w:val="009C3F03"/>
    <w:rsid w:val="009D3F70"/>
    <w:rsid w:val="009D4D6E"/>
    <w:rsid w:val="009E30AC"/>
    <w:rsid w:val="009F6117"/>
    <w:rsid w:val="00A01849"/>
    <w:rsid w:val="00A01D5B"/>
    <w:rsid w:val="00A02A24"/>
    <w:rsid w:val="00A03923"/>
    <w:rsid w:val="00A039F2"/>
    <w:rsid w:val="00A047F0"/>
    <w:rsid w:val="00A1413A"/>
    <w:rsid w:val="00A1619A"/>
    <w:rsid w:val="00A17FC6"/>
    <w:rsid w:val="00A21E89"/>
    <w:rsid w:val="00A27A68"/>
    <w:rsid w:val="00A27F85"/>
    <w:rsid w:val="00A312D6"/>
    <w:rsid w:val="00A33C27"/>
    <w:rsid w:val="00A34153"/>
    <w:rsid w:val="00A34A42"/>
    <w:rsid w:val="00A404D8"/>
    <w:rsid w:val="00A40ED8"/>
    <w:rsid w:val="00A4474E"/>
    <w:rsid w:val="00A4579C"/>
    <w:rsid w:val="00A468F2"/>
    <w:rsid w:val="00A4701E"/>
    <w:rsid w:val="00A50E83"/>
    <w:rsid w:val="00A5246A"/>
    <w:rsid w:val="00A6404C"/>
    <w:rsid w:val="00A640AE"/>
    <w:rsid w:val="00A731F6"/>
    <w:rsid w:val="00A758C9"/>
    <w:rsid w:val="00A75FEF"/>
    <w:rsid w:val="00A83FDE"/>
    <w:rsid w:val="00A84B9B"/>
    <w:rsid w:val="00A92715"/>
    <w:rsid w:val="00A95221"/>
    <w:rsid w:val="00A96D4C"/>
    <w:rsid w:val="00AA1C0C"/>
    <w:rsid w:val="00AA27F0"/>
    <w:rsid w:val="00AA2FAE"/>
    <w:rsid w:val="00AA7A43"/>
    <w:rsid w:val="00AB1F90"/>
    <w:rsid w:val="00AB36DE"/>
    <w:rsid w:val="00AC162C"/>
    <w:rsid w:val="00AC5552"/>
    <w:rsid w:val="00AD2DCE"/>
    <w:rsid w:val="00AD7670"/>
    <w:rsid w:val="00AE28FE"/>
    <w:rsid w:val="00AE3DD4"/>
    <w:rsid w:val="00AE5E40"/>
    <w:rsid w:val="00AF34A7"/>
    <w:rsid w:val="00AF56CD"/>
    <w:rsid w:val="00B050A5"/>
    <w:rsid w:val="00B113AE"/>
    <w:rsid w:val="00B1445B"/>
    <w:rsid w:val="00B15A14"/>
    <w:rsid w:val="00B3116E"/>
    <w:rsid w:val="00B33220"/>
    <w:rsid w:val="00B34144"/>
    <w:rsid w:val="00B44127"/>
    <w:rsid w:val="00B45E40"/>
    <w:rsid w:val="00B51A9B"/>
    <w:rsid w:val="00B52FEE"/>
    <w:rsid w:val="00B63A84"/>
    <w:rsid w:val="00B65C7E"/>
    <w:rsid w:val="00B755A4"/>
    <w:rsid w:val="00B81519"/>
    <w:rsid w:val="00B853B7"/>
    <w:rsid w:val="00B85B5C"/>
    <w:rsid w:val="00BB06D6"/>
    <w:rsid w:val="00BB27B2"/>
    <w:rsid w:val="00BB2E18"/>
    <w:rsid w:val="00BB49FE"/>
    <w:rsid w:val="00BB58B8"/>
    <w:rsid w:val="00BD0881"/>
    <w:rsid w:val="00BE7032"/>
    <w:rsid w:val="00BE76A2"/>
    <w:rsid w:val="00BE76E6"/>
    <w:rsid w:val="00BF1B62"/>
    <w:rsid w:val="00BF1BE0"/>
    <w:rsid w:val="00C05D53"/>
    <w:rsid w:val="00C05E89"/>
    <w:rsid w:val="00C060CE"/>
    <w:rsid w:val="00C1773D"/>
    <w:rsid w:val="00C20597"/>
    <w:rsid w:val="00C230A0"/>
    <w:rsid w:val="00C36FBA"/>
    <w:rsid w:val="00C409B6"/>
    <w:rsid w:val="00C5548C"/>
    <w:rsid w:val="00C55846"/>
    <w:rsid w:val="00C56A30"/>
    <w:rsid w:val="00C60DB3"/>
    <w:rsid w:val="00C63366"/>
    <w:rsid w:val="00C67821"/>
    <w:rsid w:val="00C67E40"/>
    <w:rsid w:val="00C72C8D"/>
    <w:rsid w:val="00C746BC"/>
    <w:rsid w:val="00C77C75"/>
    <w:rsid w:val="00C8079B"/>
    <w:rsid w:val="00C83D9D"/>
    <w:rsid w:val="00C918BA"/>
    <w:rsid w:val="00C93EA7"/>
    <w:rsid w:val="00CA6966"/>
    <w:rsid w:val="00CB039A"/>
    <w:rsid w:val="00CB4947"/>
    <w:rsid w:val="00CC039B"/>
    <w:rsid w:val="00CC5360"/>
    <w:rsid w:val="00CD032D"/>
    <w:rsid w:val="00CD16D9"/>
    <w:rsid w:val="00CE1923"/>
    <w:rsid w:val="00CE5BB0"/>
    <w:rsid w:val="00CF3BA7"/>
    <w:rsid w:val="00CF43E6"/>
    <w:rsid w:val="00CF5E7C"/>
    <w:rsid w:val="00CF5F23"/>
    <w:rsid w:val="00D0091E"/>
    <w:rsid w:val="00D03D4F"/>
    <w:rsid w:val="00D069F8"/>
    <w:rsid w:val="00D1401C"/>
    <w:rsid w:val="00D17EF0"/>
    <w:rsid w:val="00D23E8B"/>
    <w:rsid w:val="00D31B33"/>
    <w:rsid w:val="00D34589"/>
    <w:rsid w:val="00D41519"/>
    <w:rsid w:val="00D42F79"/>
    <w:rsid w:val="00D43270"/>
    <w:rsid w:val="00D566D6"/>
    <w:rsid w:val="00D6080D"/>
    <w:rsid w:val="00D610F4"/>
    <w:rsid w:val="00D61AE1"/>
    <w:rsid w:val="00D62E4F"/>
    <w:rsid w:val="00D63BE3"/>
    <w:rsid w:val="00D71B30"/>
    <w:rsid w:val="00D76FDA"/>
    <w:rsid w:val="00D82B8F"/>
    <w:rsid w:val="00D8363A"/>
    <w:rsid w:val="00D84A93"/>
    <w:rsid w:val="00D84B2B"/>
    <w:rsid w:val="00D93AE0"/>
    <w:rsid w:val="00D95F0F"/>
    <w:rsid w:val="00DA1348"/>
    <w:rsid w:val="00DA4F1A"/>
    <w:rsid w:val="00DB7BB5"/>
    <w:rsid w:val="00DC17F6"/>
    <w:rsid w:val="00DC3FB0"/>
    <w:rsid w:val="00DC5333"/>
    <w:rsid w:val="00DC5558"/>
    <w:rsid w:val="00DD3E19"/>
    <w:rsid w:val="00DD4F82"/>
    <w:rsid w:val="00DD50D7"/>
    <w:rsid w:val="00DE3495"/>
    <w:rsid w:val="00DE5B8D"/>
    <w:rsid w:val="00DE6C5D"/>
    <w:rsid w:val="00DE6F3F"/>
    <w:rsid w:val="00DE708A"/>
    <w:rsid w:val="00DF27C2"/>
    <w:rsid w:val="00DF553C"/>
    <w:rsid w:val="00DF7827"/>
    <w:rsid w:val="00E127D6"/>
    <w:rsid w:val="00E15197"/>
    <w:rsid w:val="00E15517"/>
    <w:rsid w:val="00E15602"/>
    <w:rsid w:val="00E16BC1"/>
    <w:rsid w:val="00E17F88"/>
    <w:rsid w:val="00E27DBE"/>
    <w:rsid w:val="00E36740"/>
    <w:rsid w:val="00E37191"/>
    <w:rsid w:val="00E44DB2"/>
    <w:rsid w:val="00E45096"/>
    <w:rsid w:val="00E46EA3"/>
    <w:rsid w:val="00E474CA"/>
    <w:rsid w:val="00E47FAF"/>
    <w:rsid w:val="00E5687F"/>
    <w:rsid w:val="00E61730"/>
    <w:rsid w:val="00E73426"/>
    <w:rsid w:val="00E866B2"/>
    <w:rsid w:val="00EA5E0E"/>
    <w:rsid w:val="00EB0ED9"/>
    <w:rsid w:val="00EC04EC"/>
    <w:rsid w:val="00ED65AF"/>
    <w:rsid w:val="00EE084C"/>
    <w:rsid w:val="00EE13C1"/>
    <w:rsid w:val="00EE3131"/>
    <w:rsid w:val="00EE3A9B"/>
    <w:rsid w:val="00EF2279"/>
    <w:rsid w:val="00F00CB5"/>
    <w:rsid w:val="00F1016C"/>
    <w:rsid w:val="00F119CF"/>
    <w:rsid w:val="00F23BA8"/>
    <w:rsid w:val="00F261E4"/>
    <w:rsid w:val="00F3173C"/>
    <w:rsid w:val="00F35F14"/>
    <w:rsid w:val="00F44602"/>
    <w:rsid w:val="00F469B0"/>
    <w:rsid w:val="00F608A2"/>
    <w:rsid w:val="00F64283"/>
    <w:rsid w:val="00F6491A"/>
    <w:rsid w:val="00F714F1"/>
    <w:rsid w:val="00F7287A"/>
    <w:rsid w:val="00F72B99"/>
    <w:rsid w:val="00F87877"/>
    <w:rsid w:val="00F95F34"/>
    <w:rsid w:val="00F97A7F"/>
    <w:rsid w:val="00FA4276"/>
    <w:rsid w:val="00FA518F"/>
    <w:rsid w:val="00FB042E"/>
    <w:rsid w:val="00FB1060"/>
    <w:rsid w:val="00FB1D1D"/>
    <w:rsid w:val="00FB5108"/>
    <w:rsid w:val="00FB623B"/>
    <w:rsid w:val="00FB63F7"/>
    <w:rsid w:val="00FC5DC5"/>
    <w:rsid w:val="00FD2571"/>
    <w:rsid w:val="00FD4605"/>
    <w:rsid w:val="00FD4B79"/>
    <w:rsid w:val="00FD771E"/>
    <w:rsid w:val="00FE0A46"/>
    <w:rsid w:val="00FE6C76"/>
    <w:rsid w:val="00FF36F5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1E7C1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948"/>
    <w:rPr>
      <w:sz w:val="22"/>
      <w:lang w:val="nl"/>
    </w:rPr>
  </w:style>
  <w:style w:type="paragraph" w:styleId="Kop1">
    <w:name w:val="heading 1"/>
    <w:basedOn w:val="Standaard"/>
    <w:next w:val="Standaard"/>
    <w:qFormat/>
    <w:rsid w:val="00FE6C76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FE6C76"/>
    <w:pPr>
      <w:keepNext/>
      <w:spacing w:before="240" w:after="6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FE6C76"/>
    <w:pPr>
      <w:keepNext/>
      <w:spacing w:before="240" w:after="60"/>
      <w:outlineLvl w:val="2"/>
    </w:pPr>
  </w:style>
  <w:style w:type="paragraph" w:styleId="Kop4">
    <w:name w:val="heading 4"/>
    <w:basedOn w:val="Standaard"/>
    <w:next w:val="Standaard"/>
    <w:qFormat/>
    <w:rsid w:val="00FE6C76"/>
    <w:pPr>
      <w:keepNext/>
      <w:spacing w:before="240" w:after="60"/>
      <w:outlineLvl w:val="3"/>
    </w:pPr>
  </w:style>
  <w:style w:type="paragraph" w:styleId="Kop5">
    <w:name w:val="heading 5"/>
    <w:basedOn w:val="Standaard"/>
    <w:next w:val="Standaard"/>
    <w:qFormat/>
    <w:rsid w:val="00FE6C76"/>
    <w:pPr>
      <w:keepNext/>
      <w:outlineLvl w:val="4"/>
    </w:pPr>
    <w:rPr>
      <w:b/>
      <w:lang w:val="nl-NL"/>
    </w:rPr>
  </w:style>
  <w:style w:type="paragraph" w:styleId="Kop6">
    <w:name w:val="heading 6"/>
    <w:basedOn w:val="Standaard"/>
    <w:next w:val="Standaard"/>
    <w:qFormat/>
    <w:rsid w:val="00FE6C76"/>
    <w:pPr>
      <w:keepNext/>
      <w:tabs>
        <w:tab w:val="left" w:pos="0"/>
        <w:tab w:val="left" w:pos="1418"/>
        <w:tab w:val="left" w:pos="6804"/>
        <w:tab w:val="left" w:pos="7797"/>
        <w:tab w:val="left" w:pos="7938"/>
      </w:tabs>
      <w:suppressAutoHyphens/>
      <w:ind w:left="600"/>
      <w:jc w:val="both"/>
      <w:outlineLvl w:val="5"/>
    </w:pPr>
    <w:rPr>
      <w:spacing w:val="-2"/>
      <w:sz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FE6C76"/>
    <w:pPr>
      <w:ind w:right="567"/>
    </w:pPr>
    <w:rPr>
      <w:lang w:val="nl-NL"/>
    </w:rPr>
  </w:style>
  <w:style w:type="paragraph" w:styleId="Koptekst">
    <w:name w:val="header"/>
    <w:basedOn w:val="Standaard"/>
    <w:rsid w:val="00FE6C76"/>
    <w:pPr>
      <w:tabs>
        <w:tab w:val="center" w:pos="4536"/>
        <w:tab w:val="right" w:pos="9072"/>
      </w:tabs>
    </w:pPr>
    <w:rPr>
      <w:sz w:val="18"/>
    </w:rPr>
  </w:style>
  <w:style w:type="character" w:styleId="Paginanummer">
    <w:name w:val="page number"/>
    <w:basedOn w:val="Standaardalinea-lettertype"/>
    <w:rsid w:val="00FE6C76"/>
  </w:style>
  <w:style w:type="paragraph" w:styleId="Voettekst">
    <w:name w:val="footer"/>
    <w:basedOn w:val="Standaard"/>
    <w:link w:val="VoettekstChar"/>
    <w:rsid w:val="00FE6C76"/>
    <w:pPr>
      <w:tabs>
        <w:tab w:val="center" w:pos="4536"/>
        <w:tab w:val="right" w:pos="9072"/>
      </w:tabs>
    </w:pPr>
    <w:rPr>
      <w:sz w:val="18"/>
    </w:rPr>
  </w:style>
  <w:style w:type="character" w:styleId="Hyperlink">
    <w:name w:val="Hyperlink"/>
    <w:rsid w:val="00FE6C76"/>
    <w:rPr>
      <w:color w:val="0000FF"/>
      <w:u w:val="single"/>
    </w:rPr>
  </w:style>
  <w:style w:type="paragraph" w:styleId="Plattetekstinspringen">
    <w:name w:val="Body Text Indent"/>
    <w:basedOn w:val="Standaard"/>
    <w:rsid w:val="00FE6C76"/>
    <w:pPr>
      <w:widowControl w:val="0"/>
      <w:suppressAutoHyphens/>
      <w:ind w:left="426"/>
      <w:jc w:val="both"/>
      <w:outlineLvl w:val="0"/>
    </w:pPr>
    <w:rPr>
      <w:spacing w:val="-2"/>
      <w:sz w:val="20"/>
      <w:lang w:val="nl-NL"/>
    </w:rPr>
  </w:style>
  <w:style w:type="paragraph" w:styleId="Plattetekstinspringen3">
    <w:name w:val="Body Text Indent 3"/>
    <w:basedOn w:val="Standaard"/>
    <w:link w:val="Plattetekstinspringen3Char"/>
    <w:rsid w:val="00FE6C76"/>
    <w:pPr>
      <w:widowControl w:val="0"/>
      <w:suppressAutoHyphens/>
      <w:ind w:left="426" w:hanging="426"/>
      <w:jc w:val="both"/>
      <w:outlineLvl w:val="0"/>
    </w:pPr>
    <w:rPr>
      <w:spacing w:val="-2"/>
      <w:sz w:val="20"/>
      <w:lang w:val="nl-NL"/>
    </w:rPr>
  </w:style>
  <w:style w:type="character" w:styleId="Verwijzingopmerking">
    <w:name w:val="annotation reference"/>
    <w:semiHidden/>
    <w:rsid w:val="00FE6C76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FE6C76"/>
    <w:rPr>
      <w:sz w:val="20"/>
    </w:rPr>
  </w:style>
  <w:style w:type="paragraph" w:styleId="Ballontekst">
    <w:name w:val="Balloon Text"/>
    <w:basedOn w:val="Standaard"/>
    <w:semiHidden/>
    <w:rsid w:val="00C60DB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926155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tetekstinspringen3Char">
    <w:name w:val="Platte tekst inspringen 3 Char"/>
    <w:link w:val="Plattetekstinspringen3"/>
    <w:rsid w:val="007B5623"/>
    <w:rPr>
      <w:spacing w:val="-2"/>
    </w:rPr>
  </w:style>
  <w:style w:type="character" w:styleId="GevolgdeHyperlink">
    <w:name w:val="FollowedHyperlink"/>
    <w:rsid w:val="00A27A68"/>
    <w:rPr>
      <w:color w:val="800080"/>
      <w:u w:val="single"/>
    </w:rPr>
  </w:style>
  <w:style w:type="paragraph" w:styleId="Plattetekst3">
    <w:name w:val="Body Text 3"/>
    <w:basedOn w:val="Standaard"/>
    <w:link w:val="Plattetekst3Char"/>
    <w:rsid w:val="003D606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3D606B"/>
    <w:rPr>
      <w:sz w:val="16"/>
      <w:szCs w:val="16"/>
      <w:lang w:val="nl"/>
    </w:rPr>
  </w:style>
  <w:style w:type="paragraph" w:styleId="Plattetekst2">
    <w:name w:val="Body Text 2"/>
    <w:basedOn w:val="Standaard"/>
    <w:link w:val="Plattetekst2Char"/>
    <w:rsid w:val="003D606B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3D606B"/>
    <w:rPr>
      <w:sz w:val="22"/>
      <w:lang w:val="nl"/>
    </w:rPr>
  </w:style>
  <w:style w:type="paragraph" w:styleId="Voetnoottekst">
    <w:name w:val="footnote text"/>
    <w:basedOn w:val="Standaard"/>
    <w:link w:val="VoetnoottekstChar"/>
    <w:rsid w:val="00DB7BB5"/>
    <w:rPr>
      <w:sz w:val="20"/>
    </w:rPr>
  </w:style>
  <w:style w:type="character" w:customStyle="1" w:styleId="VoetnoottekstChar">
    <w:name w:val="Voetnoottekst Char"/>
    <w:link w:val="Voetnoottekst"/>
    <w:rsid w:val="00DB7BB5"/>
    <w:rPr>
      <w:lang w:val="nl"/>
    </w:rPr>
  </w:style>
  <w:style w:type="character" w:styleId="Voetnootmarkering">
    <w:name w:val="footnote reference"/>
    <w:rsid w:val="00DB7BB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B0ED9"/>
    <w:rPr>
      <w:b/>
      <w:bCs/>
    </w:rPr>
  </w:style>
  <w:style w:type="character" w:customStyle="1" w:styleId="TekstopmerkingChar">
    <w:name w:val="Tekst opmerking Char"/>
    <w:link w:val="Tekstopmerking"/>
    <w:semiHidden/>
    <w:rsid w:val="00EB0ED9"/>
    <w:rPr>
      <w:lang w:val="nl"/>
    </w:rPr>
  </w:style>
  <w:style w:type="character" w:customStyle="1" w:styleId="OnderwerpvanopmerkingChar">
    <w:name w:val="Onderwerp van opmerking Char"/>
    <w:link w:val="Onderwerpvanopmerking"/>
    <w:rsid w:val="00EB0ED9"/>
    <w:rPr>
      <w:b/>
      <w:bCs/>
      <w:lang w:val="nl"/>
    </w:rPr>
  </w:style>
  <w:style w:type="table" w:styleId="Tabelraster">
    <w:name w:val="Table Grid"/>
    <w:basedOn w:val="Standaardtabel"/>
    <w:rsid w:val="00EE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5F5DD4"/>
    <w:rPr>
      <w:sz w:val="18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etbedrijven@dommel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etbedrijven@dommel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48DC-79F8-4352-98A3-6BE95E18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5AE3068C.dotm</Template>
  <TotalTime>0</TotalTime>
  <Pages>8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Automatiserings Adviescentrum</Company>
  <LinksUpToDate>false</LinksUpToDate>
  <CharactersWithSpaces>12402</CharactersWithSpaces>
  <SharedDoc>false</SharedDoc>
  <HLinks>
    <vt:vector size="12" baseType="variant">
      <vt:variant>
        <vt:i4>327760</vt:i4>
      </vt:variant>
      <vt:variant>
        <vt:i4>93</vt:i4>
      </vt:variant>
      <vt:variant>
        <vt:i4>0</vt:i4>
      </vt:variant>
      <vt:variant>
        <vt:i4>5</vt:i4>
      </vt:variant>
      <vt:variant>
        <vt:lpwstr>http://www.dommel.nl/</vt:lpwstr>
      </vt:variant>
      <vt:variant>
        <vt:lpwstr/>
      </vt:variant>
      <vt:variant>
        <vt:i4>3342339</vt:i4>
      </vt:variant>
      <vt:variant>
        <vt:i4>87</vt:i4>
      </vt:variant>
      <vt:variant>
        <vt:i4>0</vt:i4>
      </vt:variant>
      <vt:variant>
        <vt:i4>5</vt:i4>
      </vt:variant>
      <vt:variant>
        <vt:lpwstr>mailto:meetbedrijven@dommel.nl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vinkm1</dc:creator>
  <cp:lastModifiedBy>Zengers, Patrick</cp:lastModifiedBy>
  <cp:revision>2</cp:revision>
  <cp:lastPrinted>2005-11-10T12:02:00Z</cp:lastPrinted>
  <dcterms:created xsi:type="dcterms:W3CDTF">2019-01-29T08:56:00Z</dcterms:created>
  <dcterms:modified xsi:type="dcterms:W3CDTF">2019-01-29T08:56:00Z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C6019B42E08F4C2E8E2A599FA8D59C29</vt:lpwstr>
  </property>
</Properties>
</file>